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30" w:rsidRDefault="006A1130" w:rsidP="00424104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-2954</wp:posOffset>
            </wp:positionV>
            <wp:extent cx="823788" cy="938254"/>
            <wp:effectExtent l="0" t="0" r="0" b="0"/>
            <wp:wrapTight wrapText="bothSides">
              <wp:wrapPolygon edited="0">
                <wp:start x="0" y="0"/>
                <wp:lineTo x="0" y="21059"/>
                <wp:lineTo x="20984" y="21059"/>
                <wp:lineTo x="20984" y="0"/>
                <wp:lineTo x="0" y="0"/>
              </wp:wrapPolygon>
            </wp:wrapTight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88" cy="93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p w:rsidR="006A1130" w:rsidRDefault="006A1130" w:rsidP="00424104">
      <w:r>
        <w:t>Kirchgemeinde</w:t>
      </w:r>
    </w:p>
    <w:p w:rsidR="006A1130" w:rsidRDefault="006A1130" w:rsidP="00424104">
      <w:pPr>
        <w:rPr>
          <w:noProof/>
        </w:rPr>
      </w:pPr>
      <w:r>
        <w:t>Trachselwald</w:t>
      </w:r>
    </w:p>
    <w:p w:rsidR="006A1130" w:rsidRDefault="006A1130" w:rsidP="00424104">
      <w:pPr>
        <w:rPr>
          <w:noProof/>
        </w:rPr>
      </w:pPr>
      <w:r>
        <w:rPr>
          <w:noProof/>
        </w:rPr>
        <w:t>3453 Heimisbach</w:t>
      </w:r>
    </w:p>
    <w:p w:rsidR="0072665C" w:rsidRDefault="0072665C">
      <w:pPr>
        <w:rPr>
          <w:rFonts w:cs="Arial"/>
        </w:rPr>
      </w:pPr>
    </w:p>
    <w:p w:rsidR="006A1130" w:rsidRDefault="006A1130">
      <w:pPr>
        <w:rPr>
          <w:rFonts w:cs="Arial"/>
        </w:rPr>
      </w:pPr>
    </w:p>
    <w:p w:rsidR="006A1130" w:rsidRDefault="006A1130">
      <w:pPr>
        <w:rPr>
          <w:rFonts w:cs="Arial"/>
        </w:rPr>
      </w:pPr>
    </w:p>
    <w:p w:rsidR="006A1130" w:rsidRDefault="006A1130">
      <w:pPr>
        <w:rPr>
          <w:rFonts w:cs="Arial"/>
        </w:rPr>
      </w:pPr>
    </w:p>
    <w:p w:rsidR="006A1130" w:rsidRDefault="006A1130" w:rsidP="006A1130">
      <w:r>
        <w:t>Anmeldung für die Schwarzwaldferien in Freudenstadt 31. August - 6. September 2019</w:t>
      </w:r>
    </w:p>
    <w:p w:rsidR="006A1130" w:rsidRPr="0073786F" w:rsidRDefault="006A1130" w:rsidP="006A1130">
      <w:pPr>
        <w:rPr>
          <w:sz w:val="20"/>
        </w:rPr>
      </w:pPr>
      <w:r w:rsidRPr="0073786F">
        <w:rPr>
          <w:sz w:val="20"/>
        </w:rPr>
        <w:t>(Kann auch von der Homepage der Kirchgemeinde oder Einwohnergemeinde heruntergeladen werden)</w:t>
      </w:r>
    </w:p>
    <w:p w:rsidR="006A1130" w:rsidRDefault="006A1130" w:rsidP="006A1130">
      <w:pPr>
        <w:pStyle w:val="text-center"/>
        <w:rPr>
          <w:rFonts w:ascii="Arial" w:hAnsi="Arial" w:cs="Arial"/>
          <w:color w:val="000000"/>
          <w:sz w:val="22"/>
        </w:rPr>
      </w:pPr>
    </w:p>
    <w:p w:rsidR="006A1130" w:rsidRDefault="006A1130" w:rsidP="006A1130">
      <w:pPr>
        <w:pStyle w:val="text-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Name und Vorname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__________________________________________________</w:t>
      </w:r>
    </w:p>
    <w:p w:rsidR="006A1130" w:rsidRDefault="006A1130" w:rsidP="006A1130">
      <w:pPr>
        <w:pStyle w:val="text-center"/>
        <w:rPr>
          <w:rFonts w:ascii="Arial" w:hAnsi="Arial" w:cs="Arial"/>
          <w:color w:val="000000"/>
          <w:sz w:val="22"/>
        </w:rPr>
      </w:pPr>
    </w:p>
    <w:p w:rsidR="006A1130" w:rsidRDefault="006A1130" w:rsidP="006A1130">
      <w:pPr>
        <w:pStyle w:val="text-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Adresse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__________________________________________________</w:t>
      </w:r>
    </w:p>
    <w:p w:rsidR="006A1130" w:rsidRDefault="006A1130" w:rsidP="006A1130">
      <w:pPr>
        <w:pStyle w:val="text-center"/>
        <w:rPr>
          <w:rFonts w:ascii="Arial" w:hAnsi="Arial" w:cs="Arial"/>
          <w:color w:val="000000"/>
          <w:sz w:val="22"/>
        </w:rPr>
      </w:pPr>
    </w:p>
    <w:p w:rsidR="006A1130" w:rsidRDefault="006A1130" w:rsidP="006A1130">
      <w:pPr>
        <w:pStyle w:val="text-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Telefon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__________________________________________________</w:t>
      </w:r>
    </w:p>
    <w:p w:rsidR="006A1130" w:rsidRDefault="006A1130" w:rsidP="006A1130">
      <w:pPr>
        <w:pStyle w:val="text-center"/>
        <w:rPr>
          <w:rFonts w:ascii="Arial" w:hAnsi="Arial" w:cs="Arial"/>
          <w:color w:val="000000"/>
          <w:sz w:val="22"/>
        </w:rPr>
      </w:pPr>
    </w:p>
    <w:p w:rsidR="006A1130" w:rsidRDefault="006A1130" w:rsidP="006A1130">
      <w:pPr>
        <w:pStyle w:val="text-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Kontaktadresse zu Hause</w:t>
      </w:r>
      <w:r>
        <w:rPr>
          <w:rFonts w:ascii="Arial" w:hAnsi="Arial" w:cs="Arial"/>
          <w:color w:val="000000"/>
          <w:sz w:val="22"/>
        </w:rPr>
        <w:tab/>
        <w:t>__________________________________________________</w:t>
      </w:r>
    </w:p>
    <w:p w:rsidR="006A1130" w:rsidRDefault="006A1130" w:rsidP="006A1130">
      <w:pPr>
        <w:pStyle w:val="text-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Brauche Hilfe bei der</w:t>
      </w:r>
    </w:p>
    <w:p w:rsidR="006A1130" w:rsidRDefault="006A1130" w:rsidP="006A1130">
      <w:pPr>
        <w:pStyle w:val="text-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Medikamentenabgabe</w:t>
      </w:r>
      <w:r>
        <w:rPr>
          <w:rFonts w:ascii="Arial" w:hAnsi="Arial" w:cs="Arial"/>
          <w:color w:val="000000"/>
          <w:sz w:val="22"/>
        </w:rPr>
        <w:tab/>
        <w:t>__________________________________________________</w:t>
      </w:r>
    </w:p>
    <w:p w:rsidR="006A1130" w:rsidRDefault="006A1130" w:rsidP="006A1130">
      <w:pPr>
        <w:pStyle w:val="text-center"/>
        <w:rPr>
          <w:rFonts w:ascii="Arial" w:hAnsi="Arial" w:cs="Arial"/>
          <w:color w:val="000000"/>
          <w:sz w:val="22"/>
        </w:rPr>
      </w:pPr>
    </w:p>
    <w:p w:rsidR="006A1130" w:rsidRDefault="006A1130" w:rsidP="006A1130">
      <w:pPr>
        <w:pStyle w:val="text-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Anmeldung bis Samstag, 20. April an:</w:t>
      </w:r>
    </w:p>
    <w:p w:rsidR="006A1130" w:rsidRDefault="006A1130" w:rsidP="006A1130">
      <w:pPr>
        <w:pStyle w:val="text-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Ernst und Käthi Bühler, Chramershus 59C, 3453 Heimisbach, Telefon 034 431 42 55</w:t>
      </w:r>
    </w:p>
    <w:p w:rsidR="006A1130" w:rsidRDefault="006A1130" w:rsidP="006A1130">
      <w:pPr>
        <w:pStyle w:val="text-center"/>
        <w:rPr>
          <w:rFonts w:ascii="Arial" w:hAnsi="Arial" w:cs="Arial"/>
          <w:color w:val="000000"/>
          <w:sz w:val="22"/>
        </w:rPr>
      </w:pPr>
    </w:p>
    <w:p w:rsidR="006A1130" w:rsidRDefault="006A1130" w:rsidP="006A1130">
      <w:pPr>
        <w:pStyle w:val="text-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Datum: ______________</w:t>
      </w:r>
      <w:r>
        <w:rPr>
          <w:rFonts w:ascii="Arial" w:hAnsi="Arial" w:cs="Arial"/>
          <w:color w:val="000000"/>
          <w:sz w:val="22"/>
        </w:rPr>
        <w:tab/>
        <w:t>Unterschrift: ________________________________________</w:t>
      </w:r>
    </w:p>
    <w:p w:rsidR="006A1130" w:rsidRDefault="006A1130">
      <w:pPr>
        <w:rPr>
          <w:rFonts w:cs="Arial"/>
        </w:rPr>
      </w:pPr>
    </w:p>
    <w:p w:rsidR="006A1130" w:rsidRDefault="006A1130">
      <w:pPr>
        <w:rPr>
          <w:rFonts w:cs="Arial"/>
        </w:rPr>
      </w:pPr>
    </w:p>
    <w:p w:rsidR="006A1130" w:rsidRDefault="006A1130">
      <w:pPr>
        <w:rPr>
          <w:rFonts w:cs="Arial"/>
        </w:rPr>
      </w:pPr>
    </w:p>
    <w:p w:rsidR="006A1130" w:rsidRDefault="006A1130">
      <w:pPr>
        <w:rPr>
          <w:rFonts w:cs="Arial"/>
        </w:rPr>
      </w:pPr>
    </w:p>
    <w:p w:rsidR="006A1130" w:rsidRDefault="006A1130">
      <w:pPr>
        <w:rPr>
          <w:rFonts w:cs="Arial"/>
        </w:rPr>
      </w:pPr>
      <w:r>
        <w:rPr>
          <w:rFonts w:cs="Arial"/>
        </w:rPr>
        <w:t>Bemerkungen:</w:t>
      </w:r>
    </w:p>
    <w:p w:rsidR="006A1130" w:rsidRDefault="006A1130">
      <w:pPr>
        <w:rPr>
          <w:rFonts w:cs="Arial"/>
        </w:rPr>
      </w:pPr>
    </w:p>
    <w:p w:rsidR="006A1130" w:rsidRDefault="006A1130" w:rsidP="006A1130">
      <w:pPr>
        <w:pBdr>
          <w:bottom w:val="dotted" w:sz="4" w:space="1" w:color="auto"/>
        </w:pBdr>
        <w:rPr>
          <w:rFonts w:cs="Arial"/>
        </w:rPr>
      </w:pPr>
    </w:p>
    <w:p w:rsidR="006A1130" w:rsidRDefault="006A1130">
      <w:pPr>
        <w:rPr>
          <w:rFonts w:cs="Arial"/>
        </w:rPr>
      </w:pPr>
    </w:p>
    <w:p w:rsidR="006A1130" w:rsidRDefault="006A1130" w:rsidP="006A1130">
      <w:pPr>
        <w:pBdr>
          <w:bottom w:val="dotted" w:sz="4" w:space="1" w:color="auto"/>
        </w:pBdr>
        <w:rPr>
          <w:rFonts w:cs="Arial"/>
        </w:rPr>
      </w:pPr>
    </w:p>
    <w:p w:rsidR="006A1130" w:rsidRDefault="006A1130">
      <w:pPr>
        <w:rPr>
          <w:rFonts w:cs="Arial"/>
        </w:rPr>
      </w:pPr>
    </w:p>
    <w:p w:rsidR="006A1130" w:rsidRDefault="006A1130" w:rsidP="006A1130">
      <w:pPr>
        <w:pBdr>
          <w:bottom w:val="dotted" w:sz="4" w:space="1" w:color="auto"/>
        </w:pBdr>
        <w:rPr>
          <w:rFonts w:cs="Arial"/>
        </w:rPr>
      </w:pPr>
    </w:p>
    <w:p w:rsidR="006A1130" w:rsidRDefault="006A1130">
      <w:pPr>
        <w:rPr>
          <w:rFonts w:cs="Arial"/>
        </w:rPr>
      </w:pPr>
    </w:p>
    <w:p w:rsidR="006A1130" w:rsidRPr="00373659" w:rsidRDefault="006A1130" w:rsidP="006A1130">
      <w:pPr>
        <w:pBdr>
          <w:bottom w:val="dotted" w:sz="4" w:space="1" w:color="auto"/>
        </w:pBdr>
        <w:rPr>
          <w:rFonts w:cs="Arial"/>
        </w:rPr>
      </w:pPr>
    </w:p>
    <w:sectPr w:rsidR="006A1130" w:rsidRPr="00373659" w:rsidSect="00FA63F1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30"/>
    <w:rsid w:val="000901AA"/>
    <w:rsid w:val="002B6535"/>
    <w:rsid w:val="002E646F"/>
    <w:rsid w:val="002F133F"/>
    <w:rsid w:val="003375B2"/>
    <w:rsid w:val="00373659"/>
    <w:rsid w:val="005A4A9C"/>
    <w:rsid w:val="006A1130"/>
    <w:rsid w:val="006A6F19"/>
    <w:rsid w:val="006D5CB2"/>
    <w:rsid w:val="0072665C"/>
    <w:rsid w:val="007E0811"/>
    <w:rsid w:val="008F7D2F"/>
    <w:rsid w:val="00A92747"/>
    <w:rsid w:val="00B00CE9"/>
    <w:rsid w:val="00B41397"/>
    <w:rsid w:val="00FA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E1BE83-7E20-48C8-8E18-CE7F214D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1130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41397"/>
    <w:pPr>
      <w:spacing w:after="0" w:line="240" w:lineRule="auto"/>
    </w:pPr>
    <w:rPr>
      <w:rFonts w:ascii="Arial" w:hAnsi="Arial"/>
      <w:sz w:val="24"/>
    </w:rPr>
  </w:style>
  <w:style w:type="paragraph" w:customStyle="1" w:styleId="text-center">
    <w:name w:val="text-center"/>
    <w:basedOn w:val="Standard"/>
    <w:rsid w:val="006A1130"/>
    <w:pPr>
      <w:spacing w:after="100" w:afterAutospacing="1"/>
    </w:pPr>
    <w:rPr>
      <w:rFonts w:ascii="Times New Roman" w:eastAsia="Times New Roman" w:hAnsi="Times New Roman" w:cs="Times New Roman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F12A93AD.dotm</Template>
  <TotalTime>0</TotalTime>
  <Pages>1</Pages>
  <Words>110</Words>
  <Characters>698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Meister Niklaus</dc:creator>
  <cp:keywords/>
  <dc:description/>
  <cp:lastModifiedBy>Meister Niklaus</cp:lastModifiedBy>
  <cp:revision>1</cp:revision>
  <dcterms:created xsi:type="dcterms:W3CDTF">2019-02-22T08:14:00Z</dcterms:created>
  <dcterms:modified xsi:type="dcterms:W3CDTF">2019-02-22T08:19:00Z</dcterms:modified>
</cp:coreProperties>
</file>