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12A" w:rsidRDefault="0018212A" w:rsidP="0018212A">
      <w:pPr>
        <w:keepNext/>
        <w:framePr w:dropCap="drop" w:lines="4" w:wrap="around" w:vAnchor="text" w:hAnchor="page" w:x="1441" w:y="5"/>
        <w:spacing w:line="998" w:lineRule="exact"/>
        <w:rPr>
          <w:position w:val="-14"/>
          <w:sz w:val="20"/>
        </w:rPr>
      </w:pPr>
      <w:r>
        <w:rPr>
          <w:noProof/>
          <w:position w:val="-14"/>
          <w:sz w:val="20"/>
          <w:lang w:val="de-CH"/>
        </w:rPr>
        <w:drawing>
          <wp:inline distT="0" distB="0" distL="0" distR="0" wp14:anchorId="7214BA96" wp14:editId="20470E0C">
            <wp:extent cx="532130" cy="593725"/>
            <wp:effectExtent l="0" t="0" r="127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2A" w:rsidRPr="00382A91" w:rsidRDefault="0018212A" w:rsidP="0018212A">
      <w:pPr>
        <w:tabs>
          <w:tab w:val="left" w:pos="993"/>
        </w:tabs>
        <w:rPr>
          <w:rFonts w:cs="Arial"/>
        </w:rPr>
      </w:pPr>
      <w:r>
        <w:rPr>
          <w:rFonts w:ascii="Footlight MT Light" w:hAnsi="Footlight MT Light"/>
        </w:rPr>
        <w:t xml:space="preserve">    </w:t>
      </w:r>
      <w:r w:rsidRPr="00382A91">
        <w:rPr>
          <w:rFonts w:cs="Arial"/>
        </w:rPr>
        <w:t>EINWOHNERGEMEINDE  TRACHSELWALD</w:t>
      </w:r>
    </w:p>
    <w:p w:rsidR="0018212A" w:rsidRPr="00382A91" w:rsidRDefault="0018212A" w:rsidP="0018212A">
      <w:pPr>
        <w:tabs>
          <w:tab w:val="left" w:pos="993"/>
        </w:tabs>
        <w:rPr>
          <w:rFonts w:cs="Arial"/>
        </w:rPr>
      </w:pPr>
      <w:r w:rsidRPr="00382A91">
        <w:rPr>
          <w:rFonts w:cs="Arial"/>
        </w:rPr>
        <w:t xml:space="preserve">    3453 HEIMISBACH</w:t>
      </w:r>
    </w:p>
    <w:p w:rsidR="0018212A" w:rsidRPr="00382A91" w:rsidRDefault="0018212A" w:rsidP="0018212A">
      <w:pPr>
        <w:tabs>
          <w:tab w:val="left" w:pos="993"/>
        </w:tabs>
        <w:rPr>
          <w:rFonts w:cs="Arial"/>
        </w:rPr>
      </w:pPr>
      <w:r w:rsidRPr="00382A91">
        <w:rPr>
          <w:rFonts w:cs="Arial"/>
          <w:sz w:val="20"/>
        </w:rPr>
        <w:t xml:space="preserve">     Tele</w:t>
      </w:r>
      <w:r>
        <w:rPr>
          <w:rFonts w:cs="Arial"/>
          <w:sz w:val="20"/>
        </w:rPr>
        <w:t>fon 034 431 14 78</w:t>
      </w:r>
    </w:p>
    <w:p w:rsidR="0018212A" w:rsidRDefault="0018212A" w:rsidP="0018212A">
      <w:pPr>
        <w:tabs>
          <w:tab w:val="left" w:pos="993"/>
          <w:tab w:val="right" w:pos="4253"/>
        </w:tabs>
        <w:rPr>
          <w:sz w:val="20"/>
        </w:rPr>
      </w:pPr>
      <w:r>
        <w:rPr>
          <w:rFonts w:ascii="Footlight MT Light" w:hAnsi="Footlight MT Light"/>
          <w:sz w:val="20"/>
        </w:rPr>
        <w:t xml:space="preserve">     </w:t>
      </w:r>
    </w:p>
    <w:p w:rsidR="0018212A" w:rsidRDefault="0018212A" w:rsidP="0018212A">
      <w:pPr>
        <w:rPr>
          <w:rFonts w:ascii="Tahoma" w:hAnsi="Tahoma"/>
          <w:sz w:val="22"/>
          <w:u w:val="single"/>
        </w:rPr>
      </w:pPr>
      <w:r>
        <w:rPr>
          <w:i/>
          <w:sz w:val="18"/>
        </w:rPr>
        <w:t xml:space="preserve"> </w:t>
      </w:r>
    </w:p>
    <w:p w:rsidR="0018212A" w:rsidRDefault="0018212A" w:rsidP="0018212A">
      <w:pPr>
        <w:rPr>
          <w:u w:val="single"/>
        </w:rPr>
      </w:pPr>
      <w:r w:rsidRPr="00DD0BC6">
        <w:rPr>
          <w:rFonts w:cs="Arial"/>
          <w:sz w:val="36"/>
          <w:u w:val="single"/>
        </w:rPr>
        <w:t>Benützungsgesuch    E</w:t>
      </w:r>
      <w:r>
        <w:rPr>
          <w:rFonts w:ascii="Algerian" w:hAnsi="Algerian"/>
          <w:sz w:val="36"/>
          <w:u w:val="single"/>
        </w:rPr>
        <w:t xml:space="preserve">      </w:t>
      </w:r>
      <w:r>
        <w:rPr>
          <w:i/>
          <w:u w:val="single"/>
        </w:rPr>
        <w:t xml:space="preserve"> für Räumlichkeiten der Gemeinde Trachselwald</w:t>
      </w:r>
    </w:p>
    <w:p w:rsidR="0018212A" w:rsidRDefault="0018212A" w:rsidP="0018212A">
      <w:pPr>
        <w:rPr>
          <w:i/>
          <w:sz w:val="20"/>
        </w:rPr>
      </w:pPr>
      <w:r>
        <w:rPr>
          <w:i/>
          <w:sz w:val="20"/>
        </w:rPr>
        <w:t xml:space="preserve">Einzureichen mind. 8 Wochen vor dem Anlass an: </w:t>
      </w:r>
    </w:p>
    <w:p w:rsidR="0018212A" w:rsidRDefault="0018212A" w:rsidP="0018212A">
      <w:pPr>
        <w:rPr>
          <w:i/>
          <w:sz w:val="20"/>
        </w:rPr>
      </w:pPr>
      <w:r>
        <w:rPr>
          <w:i/>
          <w:sz w:val="20"/>
        </w:rPr>
        <w:t xml:space="preserve">Gemeindeverwaltung Trachselwald, 3453 Heimisbach, </w:t>
      </w:r>
      <w:hyperlink r:id="rId5" w:history="1">
        <w:r w:rsidRPr="00C97408">
          <w:rPr>
            <w:rStyle w:val="Hyperlink"/>
            <w:i/>
            <w:sz w:val="20"/>
          </w:rPr>
          <w:t>gemeinde@trachselwald.ch</w:t>
        </w:r>
      </w:hyperlink>
    </w:p>
    <w:p w:rsidR="0018212A" w:rsidRDefault="0018212A" w:rsidP="0018212A">
      <w:pPr>
        <w:rPr>
          <w:i/>
          <w:sz w:val="20"/>
        </w:rPr>
      </w:pPr>
    </w:p>
    <w:p w:rsidR="0018212A" w:rsidRDefault="0018212A" w:rsidP="0018212A">
      <w:r>
        <w:rPr>
          <w:b/>
          <w:u w:val="single"/>
        </w:rPr>
        <w:t>GesuchstellerIn/Verein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D7271">
        <w:t> </w:t>
      </w:r>
      <w:r w:rsidR="009D7271">
        <w:t> </w:t>
      </w:r>
      <w:r w:rsidR="009D7271">
        <w:t> </w:t>
      </w:r>
      <w:r w:rsidR="009D7271">
        <w:t> </w:t>
      </w:r>
      <w:r w:rsidR="009D7271">
        <w:t> </w:t>
      </w:r>
      <w:r>
        <w:fldChar w:fldCharType="end"/>
      </w:r>
    </w:p>
    <w:p w:rsidR="0018212A" w:rsidRDefault="0018212A" w:rsidP="0018212A"/>
    <w:p w:rsidR="0018212A" w:rsidRDefault="0018212A" w:rsidP="0018212A">
      <w:pPr>
        <w:rPr>
          <w:b/>
        </w:rPr>
      </w:pPr>
      <w:r>
        <w:rPr>
          <w:b/>
          <w:u w:val="single"/>
        </w:rPr>
        <w:t>Verantwortliche Person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</w:p>
    <w:p w:rsidR="0018212A" w:rsidRDefault="0018212A" w:rsidP="0018212A">
      <w:pPr>
        <w:spacing w:line="360" w:lineRule="auto"/>
      </w:pPr>
      <w:r>
        <w:t>Name/Vorname:</w:t>
      </w:r>
      <w:r>
        <w:tab/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D7271">
        <w:t> </w:t>
      </w:r>
      <w:r w:rsidR="009D7271">
        <w:t> </w:t>
      </w:r>
      <w:r w:rsidR="009D7271">
        <w:t> </w:t>
      </w:r>
      <w:r w:rsidR="009D7271">
        <w:t> </w:t>
      </w:r>
      <w:r w:rsidR="009D7271">
        <w:t> </w:t>
      </w:r>
      <w:r>
        <w:fldChar w:fldCharType="end"/>
      </w:r>
    </w:p>
    <w:p w:rsidR="0018212A" w:rsidRDefault="0018212A" w:rsidP="0018212A">
      <w:pPr>
        <w:spacing w:line="360" w:lineRule="auto"/>
      </w:pPr>
      <w:r>
        <w:t xml:space="preserve">Adresse:        </w:t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bookmarkEnd w:id="0"/>
    </w:p>
    <w:p w:rsidR="0018212A" w:rsidRDefault="0018212A" w:rsidP="0018212A">
      <w:pPr>
        <w:spacing w:line="360" w:lineRule="auto"/>
      </w:pPr>
      <w:r>
        <w:t>PLZ/Ort:</w:t>
      </w:r>
      <w:r>
        <w:tab/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bookmarkEnd w:id="1"/>
    </w:p>
    <w:p w:rsidR="0018212A" w:rsidRDefault="0018212A" w:rsidP="0018212A">
      <w:pPr>
        <w:spacing w:line="360" w:lineRule="auto"/>
      </w:pPr>
      <w:r>
        <w:t xml:space="preserve">Telefon:           </w:t>
      </w:r>
      <w:r>
        <w:tab/>
      </w:r>
      <w:r>
        <w:tab/>
      </w:r>
      <w:r>
        <w:tab/>
        <w:t xml:space="preserve">P: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bookmarkEnd w:id="2"/>
      <w:r>
        <w:t xml:space="preserve"> G: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bookmarkEnd w:id="3"/>
    </w:p>
    <w:p w:rsidR="0018212A" w:rsidRDefault="0018212A" w:rsidP="0018212A">
      <w:pPr>
        <w:tabs>
          <w:tab w:val="left" w:pos="5954"/>
          <w:tab w:val="left" w:pos="7371"/>
          <w:tab w:val="left" w:pos="8647"/>
        </w:tabs>
        <w:spacing w:line="360" w:lineRule="auto"/>
        <w:rPr>
          <w:sz w:val="22"/>
          <w:u w:val="single"/>
        </w:rPr>
      </w:pPr>
      <w:r>
        <w:t>Wir möchten folgende Räume benützen:</w:t>
      </w:r>
      <w:r>
        <w:tab/>
      </w:r>
      <w:r>
        <w:rPr>
          <w:sz w:val="22"/>
          <w:u w:val="single"/>
        </w:rPr>
        <w:t>Tarif A</w:t>
      </w:r>
      <w:r>
        <w:rPr>
          <w:sz w:val="22"/>
        </w:rPr>
        <w:tab/>
      </w:r>
      <w:r>
        <w:rPr>
          <w:sz w:val="22"/>
          <w:u w:val="single"/>
        </w:rPr>
        <w:t>Tarif B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1323"/>
        <w:gridCol w:w="1323"/>
      </w:tblGrid>
      <w:tr w:rsidR="0018212A" w:rsidTr="00CA73FC">
        <w:tc>
          <w:tcPr>
            <w:tcW w:w="5954" w:type="dxa"/>
          </w:tcPr>
          <w:p w:rsidR="0018212A" w:rsidRDefault="0018212A" w:rsidP="00CA73FC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>
              <w:instrText xml:space="preserve"> FORMCHECKBOX </w:instrText>
            </w:r>
            <w:r w:rsidR="009D7271">
              <w:fldChar w:fldCharType="separate"/>
            </w:r>
            <w:r>
              <w:fldChar w:fldCharType="end"/>
            </w:r>
            <w:bookmarkEnd w:id="4"/>
            <w:r>
              <w:t xml:space="preserve">  Turnhalle </w:t>
            </w:r>
            <w:r w:rsidRPr="00382A91">
              <w:rPr>
                <w:sz w:val="22"/>
              </w:rPr>
              <w:t>(40 Tische 170x70 cm, 300 Stühle)</w:t>
            </w:r>
          </w:p>
          <w:p w:rsidR="0018212A" w:rsidRDefault="0018212A" w:rsidP="00CA73FC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7271">
              <w:fldChar w:fldCharType="separate"/>
            </w:r>
            <w:r>
              <w:fldChar w:fldCharType="end"/>
            </w:r>
            <w:r>
              <w:t xml:space="preserve">  Garderobe/Dusche</w:t>
            </w:r>
          </w:p>
          <w:p w:rsidR="0018212A" w:rsidRDefault="0018212A" w:rsidP="00CA73FC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7271">
              <w:fldChar w:fldCharType="separate"/>
            </w:r>
            <w:r>
              <w:fldChar w:fldCharType="end"/>
            </w:r>
            <w:r>
              <w:t xml:space="preserve">  Bühne</w:t>
            </w:r>
          </w:p>
          <w:p w:rsidR="0018212A" w:rsidRDefault="0018212A" w:rsidP="00CA73FC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7271">
              <w:fldChar w:fldCharType="separate"/>
            </w:r>
            <w:r>
              <w:fldChar w:fldCharType="end"/>
            </w:r>
            <w:r>
              <w:t xml:space="preserve">  Küche </w:t>
            </w:r>
            <w:r>
              <w:rPr>
                <w:u w:val="single"/>
              </w:rPr>
              <w:t>ohne</w:t>
            </w:r>
            <w:r>
              <w:t xml:space="preserve"> warme Verpflegung, Geschirr</w:t>
            </w:r>
          </w:p>
          <w:p w:rsidR="0018212A" w:rsidRDefault="0018212A" w:rsidP="00CA73FC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7271">
              <w:fldChar w:fldCharType="separate"/>
            </w:r>
            <w:r>
              <w:fldChar w:fldCharType="end"/>
            </w:r>
            <w:r>
              <w:t xml:space="preserve">  Küche </w:t>
            </w:r>
            <w:r>
              <w:rPr>
                <w:u w:val="single"/>
              </w:rPr>
              <w:t>mit</w:t>
            </w:r>
            <w:r>
              <w:t xml:space="preserve"> warmer Verpflegung, Geschirr</w:t>
            </w:r>
          </w:p>
          <w:p w:rsidR="0018212A" w:rsidRDefault="0018212A" w:rsidP="00CA73FC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7271">
              <w:fldChar w:fldCharType="separate"/>
            </w:r>
            <w:r>
              <w:fldChar w:fldCharType="end"/>
            </w:r>
            <w:r>
              <w:t xml:space="preserve">  Foyer (Apéro)</w:t>
            </w:r>
          </w:p>
          <w:p w:rsidR="0018212A" w:rsidRDefault="0018212A" w:rsidP="00CA73FC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7271">
              <w:fldChar w:fldCharType="separate"/>
            </w:r>
            <w:r>
              <w:fldChar w:fldCharType="end"/>
            </w:r>
            <w:r>
              <w:t xml:space="preserve">  Zivilschutzräume, pro Raum</w:t>
            </w:r>
          </w:p>
          <w:p w:rsidR="0018212A" w:rsidRDefault="0018212A" w:rsidP="00CA73FC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7271">
              <w:fldChar w:fldCharType="separate"/>
            </w:r>
            <w:r>
              <w:fldChar w:fldCharType="end"/>
            </w:r>
            <w:r>
              <w:t xml:space="preserve">  Mehrzweckraum ehem. Schulhaus Thal</w:t>
            </w:r>
          </w:p>
          <w:bookmarkStart w:id="5" w:name="_GoBack"/>
          <w:p w:rsidR="0018212A" w:rsidRDefault="0018212A" w:rsidP="00CA73FC">
            <w:pPr>
              <w:spacing w:line="36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D7271">
              <w:fldChar w:fldCharType="separate"/>
            </w:r>
            <w:r>
              <w:fldChar w:fldCharType="end"/>
            </w:r>
            <w:bookmarkEnd w:id="5"/>
            <w:r>
              <w:t xml:space="preserve">  Turnraum ehem. Schulhaus Thal</w:t>
            </w:r>
          </w:p>
        </w:tc>
        <w:tc>
          <w:tcPr>
            <w:tcW w:w="1323" w:type="dxa"/>
          </w:tcPr>
          <w:p w:rsidR="0018212A" w:rsidRDefault="0018212A" w:rsidP="00CA73FC">
            <w:pPr>
              <w:spacing w:line="360" w:lineRule="auto"/>
            </w:pPr>
            <w:r>
              <w:t>Fr. 150.--</w:t>
            </w:r>
          </w:p>
          <w:p w:rsidR="0018212A" w:rsidRDefault="0018212A" w:rsidP="00CA73FC">
            <w:pPr>
              <w:spacing w:line="360" w:lineRule="auto"/>
            </w:pPr>
            <w:r>
              <w:t>Fr.   50.--</w:t>
            </w:r>
          </w:p>
          <w:p w:rsidR="0018212A" w:rsidRDefault="0018212A" w:rsidP="00CA73FC">
            <w:pPr>
              <w:spacing w:line="360" w:lineRule="auto"/>
            </w:pPr>
            <w:r>
              <w:t>Fr.   40.--</w:t>
            </w:r>
          </w:p>
          <w:p w:rsidR="0018212A" w:rsidRDefault="0018212A" w:rsidP="00CA73FC">
            <w:pPr>
              <w:spacing w:line="360" w:lineRule="auto"/>
            </w:pPr>
            <w:r>
              <w:t>Fr. 100.--</w:t>
            </w:r>
          </w:p>
          <w:p w:rsidR="0018212A" w:rsidRDefault="0018212A" w:rsidP="00CA73FC">
            <w:pPr>
              <w:spacing w:line="360" w:lineRule="auto"/>
            </w:pPr>
            <w:r>
              <w:t>Fr. 180.--</w:t>
            </w:r>
          </w:p>
          <w:p w:rsidR="0018212A" w:rsidRDefault="0018212A" w:rsidP="00CA73FC">
            <w:pPr>
              <w:spacing w:line="360" w:lineRule="auto"/>
            </w:pPr>
            <w:r>
              <w:t>Fr.   40.--</w:t>
            </w:r>
          </w:p>
          <w:p w:rsidR="0018212A" w:rsidRDefault="0018212A" w:rsidP="00CA73FC">
            <w:pPr>
              <w:spacing w:line="360" w:lineRule="auto"/>
            </w:pPr>
            <w:r>
              <w:t xml:space="preserve">Fr.   20.-- </w:t>
            </w:r>
          </w:p>
          <w:p w:rsidR="0018212A" w:rsidRDefault="0018212A" w:rsidP="00CA73FC">
            <w:pPr>
              <w:spacing w:line="360" w:lineRule="auto"/>
            </w:pPr>
            <w:r>
              <w:t>Fr.   40.--</w:t>
            </w:r>
          </w:p>
          <w:p w:rsidR="0018212A" w:rsidRDefault="0018212A" w:rsidP="00CA73FC">
            <w:pPr>
              <w:spacing w:line="360" w:lineRule="auto"/>
            </w:pPr>
            <w:r>
              <w:t>Fr.   40.--</w:t>
            </w:r>
          </w:p>
        </w:tc>
        <w:tc>
          <w:tcPr>
            <w:tcW w:w="1323" w:type="dxa"/>
          </w:tcPr>
          <w:p w:rsidR="0018212A" w:rsidRDefault="0018212A" w:rsidP="00CA73FC">
            <w:pPr>
              <w:spacing w:line="360" w:lineRule="auto"/>
            </w:pPr>
            <w:r>
              <w:t>Fr. 250.--</w:t>
            </w:r>
          </w:p>
          <w:p w:rsidR="0018212A" w:rsidRDefault="0018212A" w:rsidP="00CA73FC">
            <w:pPr>
              <w:spacing w:line="360" w:lineRule="auto"/>
            </w:pPr>
            <w:r>
              <w:t>Fr.   80.--</w:t>
            </w:r>
          </w:p>
          <w:p w:rsidR="0018212A" w:rsidRDefault="0018212A" w:rsidP="00CA73FC">
            <w:pPr>
              <w:spacing w:line="360" w:lineRule="auto"/>
            </w:pPr>
            <w:r>
              <w:t>Fr.   60.--</w:t>
            </w:r>
          </w:p>
          <w:p w:rsidR="0018212A" w:rsidRDefault="0018212A" w:rsidP="00CA73FC">
            <w:pPr>
              <w:spacing w:line="360" w:lineRule="auto"/>
            </w:pPr>
            <w:r>
              <w:t>Fr. 150.--</w:t>
            </w:r>
          </w:p>
          <w:p w:rsidR="0018212A" w:rsidRDefault="0018212A" w:rsidP="00CA73FC">
            <w:pPr>
              <w:spacing w:line="360" w:lineRule="auto"/>
            </w:pPr>
            <w:r>
              <w:t>Fr. 300.--</w:t>
            </w:r>
          </w:p>
          <w:p w:rsidR="0018212A" w:rsidRDefault="0018212A" w:rsidP="00CA73FC">
            <w:pPr>
              <w:spacing w:line="360" w:lineRule="auto"/>
            </w:pPr>
            <w:r>
              <w:t>Fr.   80.--</w:t>
            </w:r>
          </w:p>
          <w:p w:rsidR="0018212A" w:rsidRDefault="0018212A" w:rsidP="00CA73FC">
            <w:pPr>
              <w:spacing w:line="360" w:lineRule="auto"/>
            </w:pPr>
            <w:r>
              <w:t>Fr.   40.--</w:t>
            </w:r>
          </w:p>
          <w:p w:rsidR="0018212A" w:rsidRDefault="0018212A" w:rsidP="00CA73FC">
            <w:pPr>
              <w:spacing w:line="360" w:lineRule="auto"/>
            </w:pPr>
            <w:r>
              <w:t>Fr.   80.--</w:t>
            </w:r>
          </w:p>
          <w:p w:rsidR="0018212A" w:rsidRDefault="0018212A" w:rsidP="00CA73FC">
            <w:pPr>
              <w:keepNext/>
              <w:spacing w:line="360" w:lineRule="auto"/>
            </w:pPr>
            <w:r>
              <w:t>Fr.   80.--</w:t>
            </w:r>
          </w:p>
        </w:tc>
      </w:tr>
      <w:tr w:rsidR="0018212A" w:rsidTr="00CA73FC">
        <w:tc>
          <w:tcPr>
            <w:tcW w:w="8600" w:type="dxa"/>
            <w:gridSpan w:val="3"/>
          </w:tcPr>
          <w:p w:rsidR="0018212A" w:rsidRPr="00702C7C" w:rsidRDefault="0018212A" w:rsidP="00702C7C">
            <w:pPr>
              <w:pStyle w:val="KeinLeerraum"/>
            </w:pPr>
            <w:r w:rsidRPr="00702C7C">
              <w:t>Für Raumbenützungen der Kirchgemeinde ist der Kirchgemeinderat zuständig.</w:t>
            </w:r>
          </w:p>
          <w:p w:rsidR="00702C7C" w:rsidRPr="00702C7C" w:rsidRDefault="009D7271" w:rsidP="00702C7C">
            <w:pPr>
              <w:pStyle w:val="KeinLeerraum"/>
            </w:pPr>
            <w:hyperlink r:id="rId6" w:history="1">
              <w:r w:rsidR="00702C7C" w:rsidRPr="00702C7C">
                <w:rPr>
                  <w:rStyle w:val="Hyperlink"/>
                  <w:sz w:val="22"/>
                  <w:u w:val="none"/>
                </w:rPr>
                <w:t>www.kirchetrachselwald.ch/kontakt</w:t>
              </w:r>
            </w:hyperlink>
          </w:p>
        </w:tc>
      </w:tr>
    </w:tbl>
    <w:p w:rsidR="0018212A" w:rsidRDefault="0018212A" w:rsidP="0018212A">
      <w:pPr>
        <w:rPr>
          <w:sz w:val="16"/>
        </w:rPr>
      </w:pPr>
    </w:p>
    <w:p w:rsidR="0018212A" w:rsidRDefault="0018212A" w:rsidP="0018212A">
      <w:r>
        <w:rPr>
          <w:b/>
          <w:u w:val="single"/>
        </w:rPr>
        <w:t>Benützungsgrund/Anlass</w:t>
      </w:r>
      <w:r>
        <w:rPr>
          <w:b/>
        </w:rPr>
        <w:t>:</w:t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</w:p>
    <w:p w:rsidR="0018212A" w:rsidRDefault="0018212A" w:rsidP="0018212A"/>
    <w:p w:rsidR="0018212A" w:rsidRDefault="0018212A" w:rsidP="0018212A">
      <w:pPr>
        <w:rPr>
          <w:sz w:val="8"/>
        </w:rPr>
      </w:pPr>
    </w:p>
    <w:p w:rsidR="0018212A" w:rsidRDefault="0018212A" w:rsidP="0018212A">
      <w:r>
        <w:rPr>
          <w:b/>
          <w:u w:val="single"/>
        </w:rPr>
        <w:t>Gewünschte Belegungszeiten (inkl. Einrichten und Aufräumen)</w:t>
      </w:r>
      <w:r>
        <w:rPr>
          <w:b/>
        </w:rPr>
        <w:t>:</w:t>
      </w:r>
    </w:p>
    <w:p w:rsidR="0018212A" w:rsidRDefault="0018212A" w:rsidP="0018212A">
      <w:pPr>
        <w:spacing w:line="360" w:lineRule="auto"/>
      </w:pPr>
      <w:r>
        <w:t>Wochentag/Datum:</w:t>
      </w:r>
      <w:r>
        <w:tab/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bookmarkEnd w:id="6"/>
      <w:r>
        <w:t xml:space="preserve"> von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r>
        <w:t xml:space="preserve"> bis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r>
        <w:t xml:space="preserve"> Uhr</w:t>
      </w:r>
    </w:p>
    <w:p w:rsidR="0018212A" w:rsidRDefault="0018212A" w:rsidP="0018212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bookmarkEnd w:id="7"/>
      <w:r>
        <w:t xml:space="preserve"> von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bookmarkEnd w:id="8"/>
      <w:r>
        <w:t xml:space="preserve"> bis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bookmarkEnd w:id="9"/>
      <w:r>
        <w:t xml:space="preserve"> Uhr</w:t>
      </w:r>
    </w:p>
    <w:p w:rsidR="0018212A" w:rsidRDefault="0018212A" w:rsidP="0018212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r>
        <w:t xml:space="preserve"> von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r>
        <w:t xml:space="preserve"> bis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r>
        <w:t xml:space="preserve"> Uhr</w:t>
      </w:r>
    </w:p>
    <w:p w:rsidR="0018212A" w:rsidRDefault="0018212A" w:rsidP="0018212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r>
        <w:t xml:space="preserve"> von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r>
        <w:t xml:space="preserve"> bis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r>
        <w:t xml:space="preserve"> Uhr</w:t>
      </w:r>
    </w:p>
    <w:p w:rsidR="0018212A" w:rsidRDefault="0018212A" w:rsidP="0018212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r>
        <w:t xml:space="preserve"> von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r>
        <w:t xml:space="preserve"> bis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r>
        <w:t xml:space="preserve"> Uhr</w:t>
      </w:r>
    </w:p>
    <w:p w:rsidR="0018212A" w:rsidRDefault="0018212A" w:rsidP="0018212A">
      <w:pPr>
        <w:rPr>
          <w:sz w:val="16"/>
        </w:rPr>
      </w:pPr>
    </w:p>
    <w:p w:rsidR="0018212A" w:rsidRDefault="0018212A" w:rsidP="0018212A">
      <w:pPr>
        <w:spacing w:line="360" w:lineRule="auto"/>
        <w:rPr>
          <w:b/>
        </w:rPr>
      </w:pPr>
      <w:r>
        <w:rPr>
          <w:b/>
        </w:rPr>
        <w:t>Bemerkungen/Mitteilungen:</w:t>
      </w:r>
    </w:p>
    <w:p w:rsidR="0018212A" w:rsidRDefault="0018212A" w:rsidP="0018212A">
      <w:pPr>
        <w:spacing w:line="360" w:lineRule="auto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bookmarkEnd w:id="10"/>
    </w:p>
    <w:p w:rsidR="0018212A" w:rsidRDefault="0018212A" w:rsidP="0018212A">
      <w:pPr>
        <w:spacing w:line="360" w:lineRule="auto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bookmarkEnd w:id="11"/>
    </w:p>
    <w:p w:rsidR="0018212A" w:rsidRDefault="0018212A" w:rsidP="0018212A">
      <w:pPr>
        <w:tabs>
          <w:tab w:val="left" w:pos="6379"/>
        </w:tabs>
        <w:spacing w:line="360" w:lineRule="auto"/>
      </w:pPr>
      <w:r>
        <w:t xml:space="preserve">Ort, Datum: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instrText xml:space="preserve"> FORMTEXT </w:instrText>
      </w:r>
      <w:r>
        <w:fldChar w:fldCharType="separate"/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 w:rsidR="009D7271">
        <w:rPr>
          <w:noProof/>
        </w:rPr>
        <w:t> </w:t>
      </w:r>
      <w:r>
        <w:fldChar w:fldCharType="end"/>
      </w:r>
      <w:bookmarkEnd w:id="12"/>
      <w:r>
        <w:tab/>
        <w:t>Unterschrift:</w:t>
      </w:r>
    </w:p>
    <w:p w:rsidR="0018212A" w:rsidRDefault="0018212A" w:rsidP="0018212A">
      <w:pPr>
        <w:tabs>
          <w:tab w:val="left" w:pos="5103"/>
        </w:tabs>
      </w:pPr>
      <w:r>
        <w:rPr>
          <w:sz w:val="12"/>
        </w:rPr>
        <w:fldChar w:fldCharType="begin"/>
      </w:r>
      <w:r>
        <w:rPr>
          <w:sz w:val="12"/>
        </w:rPr>
        <w:instrText xml:space="preserve"> FILENAME  \* MERGEFORMAT </w:instrText>
      </w:r>
      <w:r>
        <w:rPr>
          <w:sz w:val="12"/>
        </w:rPr>
        <w:fldChar w:fldCharType="separate"/>
      </w:r>
      <w:r>
        <w:rPr>
          <w:noProof/>
          <w:sz w:val="12"/>
        </w:rPr>
        <w:t>Benützungsgesuch_Gemeindeliegenschaften.docx</w:t>
      </w:r>
      <w:r>
        <w:rPr>
          <w:sz w:val="12"/>
        </w:rPr>
        <w:fldChar w:fldCharType="end"/>
      </w:r>
      <w:r>
        <w:rPr>
          <w:sz w:val="12"/>
        </w:rPr>
        <w:t>/K/mi/Formulare 2.20</w:t>
      </w:r>
    </w:p>
    <w:p w:rsidR="0018212A" w:rsidRDefault="0018212A" w:rsidP="0018212A">
      <w:pPr>
        <w:ind w:left="1416" w:firstLine="708"/>
      </w:pPr>
      <w:r>
        <w:rPr>
          <w:sz w:val="20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_ _ _ _ _ _ _ _ _ _ _ _ _ _ _ _ _ </w:t>
      </w:r>
    </w:p>
    <w:p w:rsidR="0018212A" w:rsidRDefault="0018212A" w:rsidP="0018212A">
      <w:r>
        <w:br w:type="page"/>
      </w:r>
    </w:p>
    <w:tbl>
      <w:tblPr>
        <w:tblW w:w="0" w:type="auto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18212A" w:rsidTr="00CA73FC">
        <w:tc>
          <w:tcPr>
            <w:tcW w:w="9639" w:type="dxa"/>
          </w:tcPr>
          <w:p w:rsidR="0018212A" w:rsidRDefault="0018212A" w:rsidP="00CA73FC">
            <w:r w:rsidRPr="00DD5813">
              <w:lastRenderedPageBreak/>
              <w:t xml:space="preserve">Für die Erteilung von Bewilligungen zur Benützung von Räumlichkeiten ist die </w:t>
            </w:r>
            <w:r>
              <w:t>Gemeindeverwaltung zuständig:</w:t>
            </w:r>
          </w:p>
          <w:p w:rsidR="0018212A" w:rsidRDefault="0018212A" w:rsidP="00CA73FC">
            <w:r w:rsidRPr="00DD5813">
              <w:rPr>
                <w:sz w:val="32"/>
              </w:rPr>
              <w:sym w:font="Wingdings 2" w:char="F027"/>
            </w:r>
            <w:r>
              <w:t xml:space="preserve"> 034 431 14 78</w:t>
            </w:r>
          </w:p>
          <w:p w:rsidR="0018212A" w:rsidRPr="00DD5813" w:rsidRDefault="0018212A" w:rsidP="00CA73FC">
            <w:r w:rsidRPr="00DD5813">
              <w:t xml:space="preserve">E-Mail: </w:t>
            </w:r>
            <w:hyperlink r:id="rId7" w:history="1">
              <w:r w:rsidRPr="00C97408">
                <w:rPr>
                  <w:rStyle w:val="Hyperlink"/>
                </w:rPr>
                <w:t>gemeinde@trachselwald.ch</w:t>
              </w:r>
            </w:hyperlink>
          </w:p>
          <w:p w:rsidR="0018212A" w:rsidRPr="00DD5813" w:rsidRDefault="0018212A" w:rsidP="00CA73FC"/>
          <w:p w:rsidR="0018212A" w:rsidRPr="00DD5813" w:rsidRDefault="0018212A" w:rsidP="00CA73FC">
            <w:r w:rsidRPr="00DD5813">
              <w:t xml:space="preserve">Die Tarife verstehen sich pro Anlass und Tag. Bei mehrtägigen Anlässen (aufeinanderfolgende Tage) reduzieren sich die </w:t>
            </w:r>
            <w:r>
              <w:t>Tarife</w:t>
            </w:r>
            <w:r w:rsidRPr="00DD5813">
              <w:t xml:space="preserve"> um 20 %.</w:t>
            </w:r>
          </w:p>
          <w:p w:rsidR="0018212A" w:rsidRPr="00DD5813" w:rsidRDefault="0018212A" w:rsidP="00CA73FC">
            <w:pPr>
              <w:spacing w:line="360" w:lineRule="auto"/>
            </w:pPr>
            <w:r w:rsidRPr="00DD5813">
              <w:t>Der Reinigungsaufwand wird dem Benützer in Rechnung gestellt.</w:t>
            </w:r>
          </w:p>
          <w:p w:rsidR="0018212A" w:rsidRPr="00DD5813" w:rsidRDefault="0018212A" w:rsidP="00CA73FC">
            <w:pPr>
              <w:pStyle w:val="berschrift1"/>
              <w:rPr>
                <w:bCs/>
                <w:sz w:val="24"/>
              </w:rPr>
            </w:pPr>
            <w:bookmarkStart w:id="13" w:name="_Toc93488198"/>
            <w:r w:rsidRPr="00DD5813">
              <w:rPr>
                <w:bCs/>
                <w:sz w:val="24"/>
              </w:rPr>
              <w:t>Tarif A:</w:t>
            </w:r>
            <w:bookmarkEnd w:id="13"/>
          </w:p>
          <w:p w:rsidR="0018212A" w:rsidRPr="00DD5813" w:rsidRDefault="0018212A" w:rsidP="00CA73FC">
            <w:r w:rsidRPr="00DD5813">
              <w:t>Alle ortsansässigen Vereine und Benützer für Trainings, Proben, Ausstellun</w:t>
            </w:r>
            <w:r>
              <w:t>gen, Kurse oder Veranstaltungen</w:t>
            </w:r>
            <w:r w:rsidRPr="00DD5813">
              <w:t>.</w:t>
            </w:r>
          </w:p>
          <w:p w:rsidR="0018212A" w:rsidRPr="00DD5813" w:rsidRDefault="0018212A" w:rsidP="00CA73FC"/>
          <w:p w:rsidR="0018212A" w:rsidRPr="00DD5813" w:rsidRDefault="0018212A" w:rsidP="00CA73FC">
            <w:pPr>
              <w:pStyle w:val="berschrift1"/>
              <w:rPr>
                <w:bCs/>
                <w:sz w:val="24"/>
              </w:rPr>
            </w:pPr>
            <w:bookmarkStart w:id="14" w:name="_Toc93488199"/>
            <w:r w:rsidRPr="00DD5813">
              <w:rPr>
                <w:bCs/>
                <w:sz w:val="24"/>
              </w:rPr>
              <w:t>Tarif B:</w:t>
            </w:r>
            <w:bookmarkEnd w:id="14"/>
          </w:p>
          <w:p w:rsidR="0018212A" w:rsidRPr="00DD5813" w:rsidRDefault="0018212A" w:rsidP="00CA73FC">
            <w:r w:rsidRPr="00DD5813">
              <w:t>Alle auswärtigen Vereine und Benützer.</w:t>
            </w:r>
          </w:p>
          <w:p w:rsidR="0018212A" w:rsidRPr="00B37039" w:rsidRDefault="0018212A" w:rsidP="00CA73FC"/>
        </w:tc>
      </w:tr>
    </w:tbl>
    <w:p w:rsidR="0018212A" w:rsidRDefault="0018212A" w:rsidP="0018212A">
      <w:pPr>
        <w:rPr>
          <w:sz w:val="20"/>
        </w:rPr>
      </w:pPr>
    </w:p>
    <w:p w:rsidR="0018212A" w:rsidRDefault="0018212A" w:rsidP="0018212A">
      <w:pPr>
        <w:rPr>
          <w:sz w:val="22"/>
        </w:rPr>
      </w:pPr>
      <w:r>
        <w:rPr>
          <w:sz w:val="18"/>
        </w:rPr>
        <w:t xml:space="preserve"> </w:t>
      </w:r>
      <w:r>
        <w:rPr>
          <w:sz w:val="22"/>
        </w:rPr>
        <w:t>Das Benützungsreglement vom 2020 ist integrierender Bestandteil der Bewilligung.</w:t>
      </w:r>
    </w:p>
    <w:p w:rsidR="0018212A" w:rsidRDefault="0018212A" w:rsidP="0018212A">
      <w:pPr>
        <w:rPr>
          <w:sz w:val="22"/>
        </w:rPr>
      </w:pPr>
      <w:r>
        <w:rPr>
          <w:sz w:val="22"/>
        </w:rPr>
        <w:t xml:space="preserve"> Es steht auf der Homepage </w:t>
      </w:r>
      <w:hyperlink r:id="rId8" w:history="1">
        <w:r w:rsidRPr="00C97408">
          <w:rPr>
            <w:rStyle w:val="Hyperlink"/>
            <w:sz w:val="22"/>
          </w:rPr>
          <w:t>www.trachselwald.ch</w:t>
        </w:r>
      </w:hyperlink>
      <w:r>
        <w:rPr>
          <w:sz w:val="22"/>
        </w:rPr>
        <w:t xml:space="preserve"> </w:t>
      </w:r>
      <w:r w:rsidR="00702C7C">
        <w:rPr>
          <w:sz w:val="22"/>
        </w:rPr>
        <w:t xml:space="preserve">(Onlineschalter) </w:t>
      </w:r>
      <w:r>
        <w:rPr>
          <w:sz w:val="22"/>
        </w:rPr>
        <w:t xml:space="preserve">zur Verfügung. </w:t>
      </w:r>
    </w:p>
    <w:p w:rsidR="0018212A" w:rsidRDefault="0018212A" w:rsidP="0018212A"/>
    <w:p w:rsidR="0018212A" w:rsidRDefault="0018212A" w:rsidP="0018212A">
      <w:pPr>
        <w:rPr>
          <w:sz w:val="20"/>
        </w:rPr>
      </w:pPr>
    </w:p>
    <w:p w:rsidR="0018212A" w:rsidRPr="00DD5813" w:rsidRDefault="0018212A" w:rsidP="0018212A">
      <w:pPr>
        <w:tabs>
          <w:tab w:val="center" w:pos="4962"/>
          <w:tab w:val="left" w:pos="5954"/>
        </w:tabs>
      </w:pPr>
      <w:r w:rsidRPr="00DD5813">
        <w:t xml:space="preserve">Benützungsgesuche sind schriftlich und mindestens 8 Wochen vor dem Benützungstermin bei der </w:t>
      </w:r>
      <w:r>
        <w:t>Gemeindeverwaltung Trachselwald</w:t>
      </w:r>
      <w:r w:rsidRPr="00DD5813">
        <w:t xml:space="preserve"> einzureichen.</w:t>
      </w:r>
    </w:p>
    <w:p w:rsidR="0018212A" w:rsidRDefault="0018212A" w:rsidP="0018212A">
      <w:pPr>
        <w:rPr>
          <w:sz w:val="20"/>
        </w:rPr>
      </w:pPr>
    </w:p>
    <w:p w:rsidR="0018212A" w:rsidRDefault="0018212A" w:rsidP="0018212A">
      <w:pPr>
        <w:rPr>
          <w:i/>
          <w:sz w:val="20"/>
          <w:u w:val="single"/>
        </w:rPr>
      </w:pPr>
    </w:p>
    <w:p w:rsidR="00A96CE8" w:rsidRPr="0018212A" w:rsidRDefault="00A96CE8" w:rsidP="0018212A"/>
    <w:sectPr w:rsidR="00A96CE8" w:rsidRPr="0018212A">
      <w:pgSz w:w="11907" w:h="16840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qfdKrotZygCQgc2lOvLQ8IK33+IwB9H4MCpD1sUZT0/mQaH4oqW58QxRuOoKyU4QV7Cpd821vDVheheN7mznA==" w:salt="baLJtBDi8em0ISU4JT8aP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99"/>
    <w:rsid w:val="000A221D"/>
    <w:rsid w:val="0018212A"/>
    <w:rsid w:val="00185D70"/>
    <w:rsid w:val="00382A91"/>
    <w:rsid w:val="00426D6E"/>
    <w:rsid w:val="005B4427"/>
    <w:rsid w:val="006A547E"/>
    <w:rsid w:val="00702C7C"/>
    <w:rsid w:val="007574B4"/>
    <w:rsid w:val="008428BA"/>
    <w:rsid w:val="00882B99"/>
    <w:rsid w:val="009D7271"/>
    <w:rsid w:val="00A0171A"/>
    <w:rsid w:val="00A96CE8"/>
    <w:rsid w:val="00C809F2"/>
    <w:rsid w:val="00C90F8A"/>
    <w:rsid w:val="00D74D5C"/>
    <w:rsid w:val="00DC7527"/>
    <w:rsid w:val="00E23BD8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3D8C65-1A5D-4F57-8FDE-74B9577B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2126"/>
      </w:tabs>
      <w:ind w:left="2126" w:hanging="2126"/>
      <w:outlineLvl w:val="0"/>
    </w:pPr>
    <w:rPr>
      <w:b/>
      <w:kern w:val="28"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Verzeichnis1">
    <w:name w:val="toc 1"/>
    <w:basedOn w:val="Standard"/>
    <w:next w:val="Standard"/>
    <w:semiHidden/>
    <w:pPr>
      <w:tabs>
        <w:tab w:val="right" w:leader="dot" w:pos="9637"/>
      </w:tabs>
    </w:pPr>
    <w:rPr>
      <w:sz w:val="22"/>
    </w:rPr>
  </w:style>
  <w:style w:type="paragraph" w:styleId="Verzeichnis2">
    <w:name w:val="toc 2"/>
    <w:basedOn w:val="Standard"/>
    <w:next w:val="Standard"/>
    <w:semiHidden/>
    <w:pPr>
      <w:tabs>
        <w:tab w:val="right" w:leader="dot" w:pos="9637"/>
      </w:tabs>
      <w:ind w:left="240"/>
    </w:pPr>
    <w:rPr>
      <w:b/>
      <w:i/>
      <w:sz w:val="22"/>
    </w:rPr>
  </w:style>
  <w:style w:type="paragraph" w:styleId="KeinLeerraum">
    <w:name w:val="No Spacing"/>
    <w:uiPriority w:val="1"/>
    <w:qFormat/>
    <w:rsid w:val="00702C7C"/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hselwald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meinde@trachselwald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chetrachselwald.ch/kontakt" TargetMode="External"/><Relationship Id="rId5" Type="http://schemas.openxmlformats.org/officeDocument/2006/relationships/hyperlink" Target="mailto:gemeinde@trachselwald.c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46578C86.dotm</Template>
  <TotalTime>0</TotalTime>
  <Pages>2</Pages>
  <Words>427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Benützungsgesuch  für Räumlichkeiten der Einwohnergemeinde Trachselwald</vt:lpstr>
    </vt:vector>
  </TitlesOfParts>
  <Company>Gemeindeverwaltung Trachselwald</Company>
  <LinksUpToDate>false</LinksUpToDate>
  <CharactersWithSpaces>3117</CharactersWithSpaces>
  <SharedDoc>false</SharedDoc>
  <HLinks>
    <vt:vector size="18" baseType="variant">
      <vt:variant>
        <vt:i4>5046380</vt:i4>
      </vt:variant>
      <vt:variant>
        <vt:i4>111</vt:i4>
      </vt:variant>
      <vt:variant>
        <vt:i4>0</vt:i4>
      </vt:variant>
      <vt:variant>
        <vt:i4>5</vt:i4>
      </vt:variant>
      <vt:variant>
        <vt:lpwstr>mailto:gemeinde@trachselwald.ch</vt:lpwstr>
      </vt:variant>
      <vt:variant>
        <vt:lpwstr/>
      </vt:variant>
      <vt:variant>
        <vt:i4>4915263</vt:i4>
      </vt:variant>
      <vt:variant>
        <vt:i4>108</vt:i4>
      </vt:variant>
      <vt:variant>
        <vt:i4>0</vt:i4>
      </vt:variant>
      <vt:variant>
        <vt:i4>5</vt:i4>
      </vt:variant>
      <vt:variant>
        <vt:lpwstr>mailto:n.meister@trachselwald.ch</vt:lpwstr>
      </vt:variant>
      <vt:variant>
        <vt:lpwstr/>
      </vt:variant>
      <vt:variant>
        <vt:i4>4915263</vt:i4>
      </vt:variant>
      <vt:variant>
        <vt:i4>0</vt:i4>
      </vt:variant>
      <vt:variant>
        <vt:i4>0</vt:i4>
      </vt:variant>
      <vt:variant>
        <vt:i4>5</vt:i4>
      </vt:variant>
      <vt:variant>
        <vt:lpwstr>mailto:n.meister@trachselwald.ch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Benützungsgesuch  für Räumlichkeiten der Einwohnergemeinde Trachselwald</dc:title>
  <dc:subject/>
  <dc:creator>Gemeindeverwaltung Trachselwald</dc:creator>
  <cp:keywords/>
  <cp:lastModifiedBy>Meister Niklaus</cp:lastModifiedBy>
  <cp:revision>10</cp:revision>
  <cp:lastPrinted>2001-03-26T08:54:00Z</cp:lastPrinted>
  <dcterms:created xsi:type="dcterms:W3CDTF">2020-09-15T06:52:00Z</dcterms:created>
  <dcterms:modified xsi:type="dcterms:W3CDTF">2021-05-03T09:07:00Z</dcterms:modified>
</cp:coreProperties>
</file>