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B122D" w14:textId="77777777" w:rsidR="00921D36" w:rsidRPr="00E11D3B" w:rsidRDefault="00921D36" w:rsidP="00E11D3B">
      <w:pPr>
        <w:pStyle w:val="KeinLeerraum"/>
        <w:tabs>
          <w:tab w:val="right" w:pos="5954"/>
        </w:tabs>
        <w:rPr>
          <w:rFonts w:cs="Arial"/>
          <w:szCs w:val="24"/>
        </w:rPr>
      </w:pPr>
      <w:r w:rsidRPr="0026228E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541C455" wp14:editId="4715943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7860" cy="768350"/>
            <wp:effectExtent l="0" t="0" r="8890" b="0"/>
            <wp:wrapTight wrapText="bothSides">
              <wp:wrapPolygon edited="0">
                <wp:start x="0" y="0"/>
                <wp:lineTo x="0" y="20886"/>
                <wp:lineTo x="21266" y="20886"/>
                <wp:lineTo x="21266" y="0"/>
                <wp:lineTo x="0" y="0"/>
              </wp:wrapPolygon>
            </wp:wrapTight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D3B">
        <w:rPr>
          <w:rFonts w:cs="Arial"/>
          <w:szCs w:val="24"/>
        </w:rPr>
        <w:t xml:space="preserve">EINWOHNERGEMEINDE  TRACHSELWALD </w:t>
      </w:r>
    </w:p>
    <w:p w14:paraId="33950D48" w14:textId="77777777" w:rsidR="00921D36" w:rsidRPr="00E11D3B" w:rsidRDefault="00921D36" w:rsidP="00E11D3B">
      <w:pPr>
        <w:pStyle w:val="KeinLeerraum"/>
        <w:tabs>
          <w:tab w:val="right" w:pos="5954"/>
        </w:tabs>
        <w:rPr>
          <w:rFonts w:cs="Arial"/>
          <w:szCs w:val="24"/>
        </w:rPr>
      </w:pPr>
      <w:r w:rsidRPr="00E11D3B">
        <w:rPr>
          <w:rFonts w:cs="Arial"/>
          <w:szCs w:val="24"/>
        </w:rPr>
        <w:t>3453 HEIMISBACH</w:t>
      </w:r>
    </w:p>
    <w:p w14:paraId="782B6130" w14:textId="77777777" w:rsidR="00921D36" w:rsidRPr="00E11D3B" w:rsidRDefault="00921D36" w:rsidP="00D105F7">
      <w:pPr>
        <w:pStyle w:val="KeinLeerraum"/>
        <w:tabs>
          <w:tab w:val="right" w:pos="6096"/>
        </w:tabs>
        <w:rPr>
          <w:rFonts w:cs="Arial"/>
          <w:szCs w:val="24"/>
        </w:rPr>
      </w:pPr>
      <w:r w:rsidRPr="00E11D3B">
        <w:rPr>
          <w:rFonts w:cs="Arial"/>
          <w:szCs w:val="24"/>
        </w:rPr>
        <w:t>Telefon 034 431 14 78</w:t>
      </w:r>
      <w:r>
        <w:rPr>
          <w:rFonts w:cs="Arial"/>
          <w:szCs w:val="24"/>
        </w:rPr>
        <w:tab/>
      </w:r>
      <w:hyperlink r:id="rId8" w:history="1">
        <w:r w:rsidRPr="0087606D">
          <w:rPr>
            <w:rStyle w:val="Hyperlink"/>
            <w:rFonts w:cs="Arial"/>
            <w:szCs w:val="24"/>
          </w:rPr>
          <w:t>www.trachselwald.ch</w:t>
        </w:r>
      </w:hyperlink>
    </w:p>
    <w:p w14:paraId="333C6D11" w14:textId="77777777" w:rsidR="00921D36" w:rsidRPr="00E11D3B" w:rsidRDefault="00921D36" w:rsidP="00D105F7">
      <w:pPr>
        <w:pStyle w:val="KeinLeerraum"/>
        <w:tabs>
          <w:tab w:val="left" w:pos="1134"/>
          <w:tab w:val="right" w:pos="6096"/>
        </w:tabs>
        <w:rPr>
          <w:rFonts w:cs="Arial"/>
          <w:szCs w:val="24"/>
        </w:rPr>
      </w:pPr>
      <w:r>
        <w:rPr>
          <w:rFonts w:cs="Arial"/>
          <w:szCs w:val="24"/>
        </w:rPr>
        <w:t>E-Mail</w:t>
      </w:r>
      <w:r>
        <w:rPr>
          <w:rFonts w:cs="Arial"/>
          <w:szCs w:val="24"/>
        </w:rPr>
        <w:tab/>
      </w:r>
      <w:hyperlink r:id="rId9" w:history="1">
        <w:r w:rsidRPr="00E11D3B">
          <w:rPr>
            <w:rStyle w:val="Hyperlink"/>
            <w:rFonts w:cs="Arial"/>
            <w:szCs w:val="24"/>
          </w:rPr>
          <w:t>gemeinde@trachselwald.ch</w:t>
        </w:r>
      </w:hyperlink>
    </w:p>
    <w:p w14:paraId="62918FAD" w14:textId="77777777" w:rsidR="00921D36" w:rsidRPr="00373659" w:rsidRDefault="00921D36">
      <w:pPr>
        <w:rPr>
          <w:rFonts w:ascii="Arial" w:hAnsi="Arial" w:cs="Arial"/>
        </w:rPr>
      </w:pPr>
    </w:p>
    <w:p w14:paraId="2A140863" w14:textId="77777777" w:rsidR="00B46473" w:rsidRPr="00E11D3B" w:rsidRDefault="00B46473" w:rsidP="00B46473">
      <w:pPr>
        <w:pStyle w:val="KeinLeerraum"/>
        <w:rPr>
          <w:rFonts w:cs="Arial"/>
          <w:szCs w:val="24"/>
        </w:rPr>
      </w:pPr>
    </w:p>
    <w:p w14:paraId="0844BC51" w14:textId="5792C86A" w:rsidR="00C2511A" w:rsidRPr="00445902" w:rsidRDefault="008D3DDC">
      <w:pPr>
        <w:rPr>
          <w:rFonts w:ascii="Arial" w:hAnsi="Arial" w:cs="Arial"/>
          <w:b/>
          <w:bCs/>
          <w:sz w:val="36"/>
          <w:szCs w:val="24"/>
        </w:rPr>
      </w:pPr>
      <w:r w:rsidRPr="00445902">
        <w:rPr>
          <w:rFonts w:ascii="Arial" w:hAnsi="Arial" w:cs="Arial"/>
          <w:b/>
          <w:bCs/>
          <w:sz w:val="36"/>
          <w:szCs w:val="24"/>
        </w:rPr>
        <w:t>Bevölkerungsbefragung Gemeinde Trachselwald 2021</w:t>
      </w:r>
    </w:p>
    <w:p w14:paraId="5CB31655" w14:textId="5D6C922B" w:rsidR="008D3DDC" w:rsidRDefault="008D3DDC">
      <w:pPr>
        <w:rPr>
          <w:rFonts w:ascii="Arial" w:hAnsi="Arial" w:cs="Arial"/>
          <w:b/>
          <w:bCs/>
          <w:sz w:val="24"/>
          <w:szCs w:val="24"/>
        </w:rPr>
      </w:pPr>
    </w:p>
    <w:p w14:paraId="31CA4ACE" w14:textId="7778C0CB" w:rsidR="008D3DDC" w:rsidRPr="003F29BD" w:rsidRDefault="008D3DDC">
      <w:pPr>
        <w:rPr>
          <w:rFonts w:ascii="Arial" w:hAnsi="Arial" w:cs="Arial"/>
          <w:sz w:val="20"/>
        </w:rPr>
      </w:pPr>
      <w:r w:rsidRPr="003F29BD">
        <w:rPr>
          <w:rFonts w:ascii="Arial" w:hAnsi="Arial" w:cs="Arial"/>
          <w:sz w:val="20"/>
        </w:rPr>
        <w:t>Der Gemeinderat befasst sich an der diesjährigen Klausur</w:t>
      </w:r>
      <w:r w:rsidR="00605B5A" w:rsidRPr="003F29BD">
        <w:rPr>
          <w:rFonts w:ascii="Arial" w:hAnsi="Arial" w:cs="Arial"/>
          <w:sz w:val="20"/>
        </w:rPr>
        <w:t xml:space="preserve"> </w:t>
      </w:r>
      <w:r w:rsidR="00386DEE" w:rsidRPr="003F29BD">
        <w:rPr>
          <w:rFonts w:ascii="Arial" w:hAnsi="Arial" w:cs="Arial"/>
          <w:sz w:val="20"/>
        </w:rPr>
        <w:t>vom</w:t>
      </w:r>
      <w:r w:rsidR="00605B5A" w:rsidRPr="003F29BD">
        <w:rPr>
          <w:rFonts w:ascii="Arial" w:hAnsi="Arial" w:cs="Arial"/>
          <w:sz w:val="20"/>
        </w:rPr>
        <w:t xml:space="preserve"> 2. Juni 2021</w:t>
      </w:r>
      <w:r w:rsidRPr="003F29BD">
        <w:rPr>
          <w:rFonts w:ascii="Arial" w:hAnsi="Arial" w:cs="Arial"/>
          <w:sz w:val="20"/>
        </w:rPr>
        <w:t xml:space="preserve"> mit dem Thema </w:t>
      </w:r>
      <w:r w:rsidR="001473FD" w:rsidRPr="003F29BD">
        <w:rPr>
          <w:rFonts w:ascii="Arial" w:hAnsi="Arial" w:cs="Arial"/>
          <w:sz w:val="20"/>
        </w:rPr>
        <w:t xml:space="preserve">Standortbestimmung und </w:t>
      </w:r>
      <w:r w:rsidRPr="003F29BD">
        <w:rPr>
          <w:rFonts w:ascii="Arial" w:hAnsi="Arial" w:cs="Arial"/>
          <w:sz w:val="20"/>
        </w:rPr>
        <w:t>Zukunftsstrategie.</w:t>
      </w:r>
    </w:p>
    <w:p w14:paraId="36B6BAD9" w14:textId="77777777" w:rsidR="003F29BD" w:rsidRPr="00A50DEA" w:rsidRDefault="003F29BD" w:rsidP="003F29BD">
      <w:pPr>
        <w:rPr>
          <w:rFonts w:ascii="Arial" w:hAnsi="Arial" w:cs="Arial"/>
          <w:sz w:val="20"/>
        </w:rPr>
      </w:pPr>
      <w:r w:rsidRPr="00A50DEA">
        <w:rPr>
          <w:rFonts w:ascii="Arial" w:hAnsi="Arial" w:cs="Arial"/>
          <w:sz w:val="20"/>
        </w:rPr>
        <w:t xml:space="preserve">Die Meinung der Bevölkerung ist uns in diesen Prozessen sehr wichtig. </w:t>
      </w:r>
    </w:p>
    <w:p w14:paraId="1B2AF2EC" w14:textId="77777777" w:rsidR="003F29BD" w:rsidRPr="00A50DEA" w:rsidRDefault="003F29BD" w:rsidP="003F29BD">
      <w:pPr>
        <w:rPr>
          <w:rFonts w:ascii="Arial" w:hAnsi="Arial" w:cs="Arial"/>
          <w:sz w:val="20"/>
        </w:rPr>
      </w:pPr>
      <w:r w:rsidRPr="00A50DEA">
        <w:rPr>
          <w:rFonts w:ascii="Arial" w:hAnsi="Arial" w:cs="Arial"/>
          <w:sz w:val="20"/>
        </w:rPr>
        <w:t xml:space="preserve">Daher laden wir Sie ein, den folgenden Fragebogen auszufüllen. Die Antworten werden in der Klausur über die Zukunft der Gemeinde Trachselwald berücksichtigt. </w:t>
      </w:r>
    </w:p>
    <w:p w14:paraId="59B60446" w14:textId="77777777" w:rsidR="003F29BD" w:rsidRPr="00035341" w:rsidRDefault="003F29BD" w:rsidP="003F29BD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</w:rPr>
      </w:pPr>
      <w:r w:rsidRPr="00035341">
        <w:rPr>
          <w:rFonts w:ascii="Arial" w:hAnsi="Arial" w:cs="Arial"/>
          <w:sz w:val="20"/>
        </w:rPr>
        <w:t xml:space="preserve">Ihre Angaben werden vertraulich behandelt und als Zusammenfassung (anonymisiert) nach der Klausur auf der Homepage bekanntgegeben. </w:t>
      </w:r>
    </w:p>
    <w:p w14:paraId="36CEE8A4" w14:textId="4921EEED" w:rsidR="003F29BD" w:rsidRPr="00035341" w:rsidRDefault="003F29BD" w:rsidP="003F29BD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 Einwohner</w:t>
      </w:r>
      <w:r>
        <w:rPr>
          <w:rFonts w:ascii="Arial" w:hAnsi="Arial" w:cs="Arial"/>
          <w:sz w:val="20"/>
        </w:rPr>
        <w:t xml:space="preserve">, auch unter 18-jährige, </w:t>
      </w:r>
      <w:r>
        <w:rPr>
          <w:rFonts w:ascii="Arial" w:hAnsi="Arial" w:cs="Arial"/>
          <w:sz w:val="20"/>
        </w:rPr>
        <w:t>dürfen</w:t>
      </w:r>
      <w:r w:rsidRPr="00035341">
        <w:rPr>
          <w:rFonts w:ascii="Arial" w:hAnsi="Arial" w:cs="Arial"/>
          <w:sz w:val="20"/>
        </w:rPr>
        <w:t xml:space="preserve"> einen Fragebogen ausfüllen</w:t>
      </w:r>
      <w:r>
        <w:rPr>
          <w:rFonts w:ascii="Arial" w:hAnsi="Arial" w:cs="Arial"/>
          <w:sz w:val="20"/>
        </w:rPr>
        <w:t xml:space="preserve">, wie auch Nichtstimmberechtigte. </w:t>
      </w:r>
    </w:p>
    <w:p w14:paraId="34B6C5CB" w14:textId="7C708E35" w:rsidR="008D3DDC" w:rsidRDefault="008D3DDC" w:rsidP="00F4306D">
      <w:pPr>
        <w:pBdr>
          <w:bottom w:val="single" w:sz="4" w:space="1" w:color="auto"/>
        </w:pBdr>
        <w:rPr>
          <w:rFonts w:ascii="Arial" w:hAnsi="Arial" w:cs="Arial"/>
        </w:rPr>
      </w:pPr>
    </w:p>
    <w:p w14:paraId="50E7CB46" w14:textId="77777777" w:rsidR="00F4306D" w:rsidRDefault="00F4306D">
      <w:pPr>
        <w:rPr>
          <w:rFonts w:ascii="Arial" w:hAnsi="Arial" w:cs="Arial"/>
          <w:i/>
          <w:iCs/>
          <w:sz w:val="20"/>
          <w:szCs w:val="20"/>
        </w:rPr>
      </w:pPr>
    </w:p>
    <w:p w14:paraId="2FE659E3" w14:textId="1BA6CF38" w:rsidR="008D3DDC" w:rsidRDefault="00AF49E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Bitte Z</w:t>
      </w:r>
      <w:r w:rsidR="008D3DDC">
        <w:rPr>
          <w:rFonts w:ascii="Arial" w:hAnsi="Arial" w:cs="Arial"/>
          <w:i/>
          <w:iCs/>
          <w:sz w:val="20"/>
          <w:szCs w:val="20"/>
        </w:rPr>
        <w:t>utreffendes ankreuzen</w:t>
      </w:r>
    </w:p>
    <w:p w14:paraId="624316F6" w14:textId="42D4D98C" w:rsidR="008D3DDC" w:rsidRDefault="008D3DDC">
      <w:pPr>
        <w:rPr>
          <w:rFonts w:ascii="Arial" w:hAnsi="Arial" w:cs="Arial"/>
          <w:i/>
          <w:iCs/>
          <w:sz w:val="20"/>
          <w:szCs w:val="20"/>
        </w:rPr>
      </w:pPr>
    </w:p>
    <w:p w14:paraId="7AAAA533" w14:textId="27A88499" w:rsidR="008D3DDC" w:rsidRPr="008D3DDC" w:rsidRDefault="008D3DD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Allgemeine Angaben</w:t>
      </w:r>
    </w:p>
    <w:p w14:paraId="61FC62F5" w14:textId="2A6D4C31" w:rsidR="008D3DDC" w:rsidRDefault="008D3DDC">
      <w:pPr>
        <w:rPr>
          <w:rFonts w:ascii="Arial" w:hAnsi="Arial" w:cs="Arial"/>
          <w:i/>
          <w:iCs/>
          <w:sz w:val="20"/>
          <w:szCs w:val="20"/>
        </w:rPr>
      </w:pPr>
    </w:p>
    <w:p w14:paraId="3E10AF98" w14:textId="0F0B34DA" w:rsidR="008D3DDC" w:rsidRPr="008D3DDC" w:rsidRDefault="008D3DDC" w:rsidP="008D3DDC">
      <w:pPr>
        <w:pStyle w:val="Listenabsatz"/>
        <w:numPr>
          <w:ilvl w:val="0"/>
          <w:numId w:val="1"/>
        </w:numPr>
        <w:tabs>
          <w:tab w:val="left" w:pos="3402"/>
          <w:tab w:val="left" w:pos="5103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Geschlecht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r w:rsidR="00B4647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4647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46473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weiblich</w:t>
      </w:r>
      <w:r>
        <w:rPr>
          <w:rFonts w:ascii="Arial" w:hAnsi="Arial" w:cs="Arial"/>
          <w:sz w:val="20"/>
          <w:szCs w:val="20"/>
        </w:rPr>
        <w:tab/>
      </w:r>
      <w:r w:rsidR="00B4647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647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46473">
        <w:rPr>
          <w:rFonts w:ascii="Arial" w:hAnsi="Arial" w:cs="Arial"/>
          <w:b/>
          <w:bCs/>
          <w:sz w:val="20"/>
          <w:szCs w:val="20"/>
        </w:rPr>
        <w:fldChar w:fldCharType="end"/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männlich</w:t>
      </w:r>
    </w:p>
    <w:p w14:paraId="685B4B87" w14:textId="6EB26642" w:rsidR="008D3DDC" w:rsidRDefault="008D3DDC" w:rsidP="008D3DDC">
      <w:pPr>
        <w:tabs>
          <w:tab w:val="left" w:pos="3402"/>
          <w:tab w:val="left" w:pos="5103"/>
        </w:tabs>
        <w:rPr>
          <w:rFonts w:ascii="Arial" w:hAnsi="Arial" w:cs="Arial"/>
          <w:b/>
          <w:bCs/>
          <w:sz w:val="20"/>
          <w:szCs w:val="20"/>
        </w:rPr>
      </w:pPr>
    </w:p>
    <w:p w14:paraId="4D09F207" w14:textId="00862C6C" w:rsidR="008D3DDC" w:rsidRPr="008D3DDC" w:rsidRDefault="008D3DDC" w:rsidP="008D3DDC">
      <w:pPr>
        <w:pStyle w:val="Listenabsatz"/>
        <w:numPr>
          <w:ilvl w:val="0"/>
          <w:numId w:val="1"/>
        </w:numPr>
        <w:tabs>
          <w:tab w:val="left" w:pos="3402"/>
          <w:tab w:val="left" w:pos="5103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Alter</w:t>
      </w:r>
      <w:r w:rsidR="00021642">
        <w:rPr>
          <w:rFonts w:ascii="Arial" w:hAnsi="Arial" w:cs="Arial"/>
          <w:b/>
          <w:bCs/>
          <w:sz w:val="20"/>
          <w:szCs w:val="20"/>
        </w:rPr>
        <w:t xml:space="preserve">, </w:t>
      </w:r>
      <w:r w:rsidR="00021642" w:rsidRPr="00A449A7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itte Jahrgang eintragen</w:t>
      </w:r>
      <w:r w:rsidR="00FA18A3">
        <w:rPr>
          <w:rFonts w:ascii="Arial" w:hAnsi="Arial" w:cs="Arial"/>
          <w:sz w:val="20"/>
          <w:szCs w:val="20"/>
        </w:rPr>
        <w:t xml:space="preserve"> </w:t>
      </w:r>
      <w:r w:rsidR="00BD67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D6715">
        <w:rPr>
          <w:rFonts w:ascii="Arial" w:hAnsi="Arial" w:cs="Arial"/>
          <w:sz w:val="20"/>
          <w:szCs w:val="20"/>
        </w:rPr>
        <w:instrText xml:space="preserve"> FORMTEXT </w:instrText>
      </w:r>
      <w:r w:rsidR="00BD6715">
        <w:rPr>
          <w:rFonts w:ascii="Arial" w:hAnsi="Arial" w:cs="Arial"/>
          <w:sz w:val="20"/>
          <w:szCs w:val="20"/>
        </w:rPr>
      </w:r>
      <w:r w:rsidR="00BD6715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BD6715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F340EB3" w14:textId="77777777" w:rsidR="008D3DDC" w:rsidRPr="008D3DDC" w:rsidRDefault="008D3DDC" w:rsidP="008D3DDC">
      <w:pPr>
        <w:pStyle w:val="Listenabsatz"/>
        <w:rPr>
          <w:rFonts w:ascii="Arial" w:hAnsi="Arial" w:cs="Arial"/>
          <w:b/>
          <w:bCs/>
          <w:sz w:val="20"/>
          <w:szCs w:val="20"/>
        </w:rPr>
      </w:pPr>
    </w:p>
    <w:p w14:paraId="5E5F310A" w14:textId="77777777" w:rsidR="00AC0B1E" w:rsidRDefault="008D3DDC" w:rsidP="00021642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Zivilstand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17922AC" w14:textId="2B789DEC" w:rsidR="008D3DDC" w:rsidRDefault="00B46473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C0B1E">
        <w:rPr>
          <w:rFonts w:ascii="Arial" w:hAnsi="Arial" w:cs="Arial"/>
          <w:sz w:val="20"/>
          <w:szCs w:val="20"/>
        </w:rPr>
        <w:t>ledig</w:t>
      </w:r>
      <w:r w:rsidR="00AC0B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C0B1E">
        <w:rPr>
          <w:rFonts w:ascii="Arial" w:hAnsi="Arial" w:cs="Arial"/>
          <w:sz w:val="20"/>
          <w:szCs w:val="20"/>
        </w:rPr>
        <w:t>verheiratet</w:t>
      </w:r>
      <w:r w:rsidR="00AC0B1E">
        <w:rPr>
          <w:rFonts w:ascii="Arial" w:hAnsi="Arial" w:cs="Arial"/>
          <w:sz w:val="20"/>
          <w:szCs w:val="20"/>
        </w:rPr>
        <w:tab/>
      </w:r>
      <w:r w:rsidR="00AC0B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C0B1E">
        <w:rPr>
          <w:rFonts w:ascii="Arial" w:hAnsi="Arial" w:cs="Arial"/>
          <w:sz w:val="20"/>
          <w:szCs w:val="20"/>
        </w:rPr>
        <w:t>verwitwet</w:t>
      </w:r>
    </w:p>
    <w:p w14:paraId="046415C2" w14:textId="6603F876" w:rsidR="00AC0B1E" w:rsidRDefault="00AC0B1E" w:rsidP="00AC0B1E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B4647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647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46473">
        <w:rPr>
          <w:rFonts w:ascii="Arial" w:hAnsi="Arial" w:cs="Arial"/>
          <w:b/>
          <w:bCs/>
          <w:sz w:val="20"/>
          <w:szCs w:val="20"/>
        </w:rPr>
        <w:fldChar w:fldCharType="end"/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geschieden/getrennt</w:t>
      </w:r>
      <w:r>
        <w:rPr>
          <w:rFonts w:ascii="Arial" w:hAnsi="Arial" w:cs="Arial"/>
          <w:sz w:val="20"/>
          <w:szCs w:val="20"/>
        </w:rPr>
        <w:tab/>
      </w:r>
      <w:r w:rsidR="00B4647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647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46473">
        <w:rPr>
          <w:rFonts w:ascii="Arial" w:hAnsi="Arial" w:cs="Arial"/>
          <w:b/>
          <w:bCs/>
          <w:sz w:val="20"/>
          <w:szCs w:val="20"/>
        </w:rPr>
        <w:fldChar w:fldCharType="end"/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eingetragene Partnerschaft/Konkubinat</w:t>
      </w:r>
    </w:p>
    <w:p w14:paraId="24659A06" w14:textId="68D29FA9" w:rsidR="00AC0B1E" w:rsidRDefault="00AC0B1E" w:rsidP="00AC0B1E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7BCA1B39" w14:textId="478C0E9A" w:rsidR="00AC0B1E" w:rsidRPr="00AC0B1E" w:rsidRDefault="00AC0B1E" w:rsidP="00021642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Kinder </w:t>
      </w:r>
      <w:r>
        <w:rPr>
          <w:rFonts w:ascii="Arial" w:hAnsi="Arial" w:cs="Arial"/>
          <w:sz w:val="20"/>
          <w:szCs w:val="20"/>
        </w:rPr>
        <w:t>(Bitte Anzahl eintragen)</w:t>
      </w:r>
    </w:p>
    <w:p w14:paraId="19E023F7" w14:textId="32832007" w:rsidR="00AC0B1E" w:rsidRPr="00021642" w:rsidRDefault="00BD6715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A449A7">
        <w:rPr>
          <w:rFonts w:ascii="Arial" w:hAnsi="Arial" w:cs="Arial"/>
          <w:sz w:val="20"/>
          <w:szCs w:val="20"/>
        </w:rPr>
        <w:t xml:space="preserve"> </w:t>
      </w:r>
      <w:r w:rsidR="00AC0B1E">
        <w:rPr>
          <w:rFonts w:ascii="Arial" w:hAnsi="Arial" w:cs="Arial"/>
          <w:sz w:val="20"/>
          <w:szCs w:val="20"/>
        </w:rPr>
        <w:t>Kleinkinder vor Ki</w:t>
      </w:r>
      <w:r w:rsidR="00CE1F05">
        <w:rPr>
          <w:rFonts w:ascii="Arial" w:hAnsi="Arial" w:cs="Arial"/>
          <w:sz w:val="20"/>
          <w:szCs w:val="20"/>
        </w:rPr>
        <w:t>ndergarten</w:t>
      </w:r>
      <w:r w:rsidR="003F29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AC0B1E">
        <w:rPr>
          <w:rFonts w:ascii="Arial" w:hAnsi="Arial" w:cs="Arial"/>
          <w:sz w:val="20"/>
          <w:szCs w:val="20"/>
        </w:rPr>
        <w:t xml:space="preserve"> ab Kiga bis Ende obligat</w:t>
      </w:r>
      <w:r w:rsidR="00335DEF">
        <w:rPr>
          <w:rFonts w:ascii="Arial" w:hAnsi="Arial" w:cs="Arial"/>
          <w:sz w:val="20"/>
          <w:szCs w:val="20"/>
        </w:rPr>
        <w:t>orische</w:t>
      </w:r>
      <w:r w:rsidR="00AC0B1E">
        <w:rPr>
          <w:rFonts w:ascii="Arial" w:hAnsi="Arial" w:cs="Arial"/>
          <w:sz w:val="20"/>
          <w:szCs w:val="20"/>
        </w:rPr>
        <w:t xml:space="preserve"> Schulzeit</w:t>
      </w:r>
    </w:p>
    <w:p w14:paraId="195E5F1C" w14:textId="385CCE86" w:rsidR="00AC0B1E" w:rsidRDefault="00BD6715" w:rsidP="00921D36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A449A7">
        <w:rPr>
          <w:rFonts w:ascii="Arial" w:hAnsi="Arial" w:cs="Arial"/>
          <w:sz w:val="20"/>
          <w:szCs w:val="20"/>
        </w:rPr>
        <w:t xml:space="preserve"> </w:t>
      </w:r>
      <w:r w:rsidR="00AC0B1E">
        <w:rPr>
          <w:rFonts w:ascii="Arial" w:hAnsi="Arial" w:cs="Arial"/>
          <w:sz w:val="20"/>
          <w:szCs w:val="20"/>
        </w:rPr>
        <w:t>ältere im gleichen Haushalt</w:t>
      </w:r>
      <w:r w:rsidR="00CE1F05">
        <w:rPr>
          <w:rFonts w:ascii="Arial" w:hAnsi="Arial" w:cs="Arial"/>
          <w:sz w:val="20"/>
          <w:szCs w:val="20"/>
        </w:rPr>
        <w:tab/>
      </w:r>
      <w:r w:rsidR="00CE1F0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1F05">
        <w:rPr>
          <w:rFonts w:ascii="Arial" w:hAnsi="Arial" w:cs="Arial"/>
          <w:sz w:val="20"/>
          <w:szCs w:val="20"/>
        </w:rPr>
        <w:instrText xml:space="preserve"> FORMTEXT </w:instrText>
      </w:r>
      <w:r w:rsidR="00CE1F05">
        <w:rPr>
          <w:rFonts w:ascii="Arial" w:hAnsi="Arial" w:cs="Arial"/>
          <w:sz w:val="20"/>
          <w:szCs w:val="20"/>
        </w:rPr>
      </w:r>
      <w:r w:rsidR="00CE1F05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E1F05">
        <w:rPr>
          <w:rFonts w:ascii="Arial" w:hAnsi="Arial" w:cs="Arial"/>
          <w:sz w:val="20"/>
          <w:szCs w:val="20"/>
        </w:rPr>
        <w:fldChar w:fldCharType="end"/>
      </w:r>
    </w:p>
    <w:p w14:paraId="3420ABEF" w14:textId="77777777" w:rsidR="00AC0B1E" w:rsidRDefault="00AC0B1E" w:rsidP="00AC0B1E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68E3520C" w14:textId="4900ED9A" w:rsidR="00944B6C" w:rsidRDefault="00944B6C" w:rsidP="00021642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Wie lange wohnen Sie schon in der Gemeinde Trachselwald</w:t>
      </w:r>
      <w:r w:rsidR="00445902">
        <w:rPr>
          <w:rFonts w:ascii="Arial" w:hAnsi="Arial" w:cs="Arial"/>
          <w:b/>
          <w:bCs/>
          <w:sz w:val="20"/>
          <w:szCs w:val="20"/>
        </w:rPr>
        <w:t>?</w:t>
      </w:r>
    </w:p>
    <w:p w14:paraId="5084A128" w14:textId="4D3CF812" w:rsidR="00944B6C" w:rsidRDefault="00A449A7" w:rsidP="00944B6C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Anzahl Jahre eintragen</w:t>
      </w:r>
      <w:r>
        <w:rPr>
          <w:rFonts w:ascii="Arial" w:hAnsi="Arial" w:cs="Arial"/>
          <w:sz w:val="20"/>
          <w:szCs w:val="20"/>
        </w:rPr>
        <w:tab/>
      </w:r>
      <w:r w:rsidR="00BD67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715">
        <w:rPr>
          <w:rFonts w:ascii="Arial" w:hAnsi="Arial" w:cs="Arial"/>
          <w:sz w:val="20"/>
          <w:szCs w:val="20"/>
        </w:rPr>
        <w:instrText xml:space="preserve"> FORMTEXT </w:instrText>
      </w:r>
      <w:r w:rsidR="00BD6715">
        <w:rPr>
          <w:rFonts w:ascii="Arial" w:hAnsi="Arial" w:cs="Arial"/>
          <w:sz w:val="20"/>
          <w:szCs w:val="20"/>
        </w:rPr>
      </w:r>
      <w:r w:rsidR="00BD6715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BD6715">
        <w:rPr>
          <w:rFonts w:ascii="Arial" w:hAnsi="Arial" w:cs="Arial"/>
          <w:sz w:val="20"/>
          <w:szCs w:val="20"/>
        </w:rPr>
        <w:fldChar w:fldCharType="end"/>
      </w:r>
    </w:p>
    <w:p w14:paraId="1E6D1CD1" w14:textId="127BBD10" w:rsidR="00944B6C" w:rsidRDefault="00944B6C" w:rsidP="00944B6C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3010C762" w14:textId="33217E15" w:rsidR="00944B6C" w:rsidRDefault="00944B6C" w:rsidP="00021642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Wie wohnen Sie?</w:t>
      </w:r>
    </w:p>
    <w:p w14:paraId="36A27722" w14:textId="75154183" w:rsidR="00944B6C" w:rsidRDefault="00B46473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44B6C">
        <w:rPr>
          <w:rFonts w:ascii="Arial" w:hAnsi="Arial" w:cs="Arial"/>
          <w:sz w:val="20"/>
          <w:szCs w:val="20"/>
        </w:rPr>
        <w:t>Bauernhof (aktive Landwirtschaft</w:t>
      </w:r>
      <w:r w:rsidR="00A75438">
        <w:rPr>
          <w:rFonts w:ascii="Arial" w:hAnsi="Arial" w:cs="Arial"/>
          <w:sz w:val="20"/>
          <w:szCs w:val="20"/>
        </w:rPr>
        <w:t>)</w:t>
      </w:r>
      <w:r w:rsidR="00944B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Bauernhof (ohne Landwirtschaft)</w:t>
      </w:r>
    </w:p>
    <w:p w14:paraId="3EEE5D56" w14:textId="58AC642E" w:rsidR="00A75438" w:rsidRDefault="00B46473" w:rsidP="00AF49EF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Einfamilienhaus</w:t>
      </w:r>
      <w:r w:rsidR="00A75438">
        <w:rPr>
          <w:rFonts w:ascii="Arial" w:hAnsi="Arial" w:cs="Arial"/>
          <w:sz w:val="20"/>
          <w:szCs w:val="20"/>
        </w:rPr>
        <w:tab/>
      </w:r>
      <w:r w:rsidR="00A75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Mietwohnung</w:t>
      </w:r>
    </w:p>
    <w:p w14:paraId="618051E2" w14:textId="41392006" w:rsidR="00AF49EF" w:rsidRPr="00944B6C" w:rsidRDefault="00AF49EF" w:rsidP="00944B6C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Mehrfamilienhaus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70853EA0" w14:textId="6252B20B" w:rsidR="00A75438" w:rsidRDefault="00A75438" w:rsidP="00A75438">
      <w:pPr>
        <w:pBdr>
          <w:bottom w:val="single" w:sz="4" w:space="1" w:color="auto"/>
        </w:pBd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14:paraId="31298690" w14:textId="77777777" w:rsidR="00A75438" w:rsidRDefault="00A75438" w:rsidP="00A75438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</w:p>
    <w:p w14:paraId="19A41017" w14:textId="211C1F3A" w:rsidR="00A75438" w:rsidRDefault="00A75438" w:rsidP="00A75438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 Beliebtheit der Wohngemeinde </w:t>
      </w:r>
    </w:p>
    <w:p w14:paraId="572C43CB" w14:textId="0519ED87" w:rsidR="00A75438" w:rsidRDefault="00A75438" w:rsidP="00A75438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</w:p>
    <w:p w14:paraId="0239F934" w14:textId="65C4C686" w:rsidR="00A75438" w:rsidRDefault="00A75438" w:rsidP="00021642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Generell gefragt: Leben Sie gerne in der Gemeinde Trachselwald</w:t>
      </w:r>
      <w:r w:rsidR="00445902">
        <w:rPr>
          <w:rFonts w:ascii="Arial" w:hAnsi="Arial" w:cs="Arial"/>
          <w:b/>
          <w:bCs/>
          <w:sz w:val="20"/>
          <w:szCs w:val="20"/>
        </w:rPr>
        <w:t>?</w:t>
      </w:r>
    </w:p>
    <w:p w14:paraId="287CB23D" w14:textId="3BBF666D" w:rsidR="00A75438" w:rsidRDefault="00B46473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sehr gerne</w:t>
      </w:r>
      <w:r w:rsidR="00A75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gerne</w:t>
      </w:r>
      <w:r w:rsidR="00A75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es geht so</w:t>
      </w:r>
      <w:r w:rsidR="00A75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ungern</w:t>
      </w:r>
    </w:p>
    <w:p w14:paraId="2DC21435" w14:textId="3D77F95A" w:rsidR="00A75438" w:rsidRDefault="00B46473" w:rsidP="00A75438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sehr ungern, Ortswechsel</w:t>
      </w:r>
      <w:r w:rsidR="001473FD">
        <w:rPr>
          <w:rFonts w:ascii="Arial" w:hAnsi="Arial" w:cs="Arial"/>
          <w:sz w:val="20"/>
          <w:szCs w:val="20"/>
        </w:rPr>
        <w:t xml:space="preserve"> bevorstehend</w:t>
      </w:r>
      <w:r w:rsidR="0014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keine Angaben/weiss nicht</w:t>
      </w:r>
    </w:p>
    <w:p w14:paraId="60F3D8EE" w14:textId="4B15AE4D" w:rsidR="00A75438" w:rsidRDefault="00A75438" w:rsidP="00A75438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72BEAE85" w14:textId="43A80E81" w:rsidR="00A75438" w:rsidRDefault="00A75438" w:rsidP="00021642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Wie beurteilen Sie </w:t>
      </w:r>
      <w:r w:rsidR="00CE1F05">
        <w:rPr>
          <w:rFonts w:ascii="Arial" w:hAnsi="Arial" w:cs="Arial"/>
          <w:b/>
          <w:bCs/>
          <w:sz w:val="20"/>
          <w:szCs w:val="20"/>
        </w:rPr>
        <w:t xml:space="preserve">allgemein </w:t>
      </w:r>
      <w:r>
        <w:rPr>
          <w:rFonts w:ascii="Arial" w:hAnsi="Arial" w:cs="Arial"/>
          <w:b/>
          <w:bCs/>
          <w:sz w:val="20"/>
          <w:szCs w:val="20"/>
        </w:rPr>
        <w:t>die Lebensqualität in der Gemeinde Trachselwald</w:t>
      </w:r>
      <w:r w:rsidR="00445902">
        <w:rPr>
          <w:rFonts w:ascii="Arial" w:hAnsi="Arial" w:cs="Arial"/>
          <w:b/>
          <w:bCs/>
          <w:sz w:val="20"/>
          <w:szCs w:val="20"/>
        </w:rPr>
        <w:t>?</w:t>
      </w:r>
    </w:p>
    <w:p w14:paraId="6DA73AE3" w14:textId="3F3AE565" w:rsidR="00A75438" w:rsidRDefault="00B46473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sehr gut</w:t>
      </w:r>
      <w:r w:rsidR="00A75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gut</w:t>
      </w:r>
      <w:r w:rsidR="00A75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es geht so</w:t>
      </w:r>
      <w:r w:rsidR="00A754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schlecht</w:t>
      </w:r>
    </w:p>
    <w:p w14:paraId="56E64810" w14:textId="2559377F" w:rsidR="00A75438" w:rsidRDefault="00B46473" w:rsidP="00A75438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5438">
        <w:rPr>
          <w:rFonts w:ascii="Arial" w:hAnsi="Arial" w:cs="Arial"/>
          <w:sz w:val="20"/>
          <w:szCs w:val="20"/>
        </w:rPr>
        <w:t>sehr schlecht</w:t>
      </w:r>
      <w:r w:rsidR="0014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keine Angaben/weiss nicht</w:t>
      </w:r>
    </w:p>
    <w:p w14:paraId="3705A2CE" w14:textId="6E4391A0" w:rsidR="00A449A7" w:rsidRDefault="00A449A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D49844E" w14:textId="6D63F833" w:rsidR="00A75438" w:rsidRDefault="009055EA" w:rsidP="00021642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Attraktivität der Gemeinde</w:t>
      </w:r>
    </w:p>
    <w:p w14:paraId="2F35BB3C" w14:textId="0B417406" w:rsidR="009055EA" w:rsidRDefault="009055EA" w:rsidP="009055EA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Attraktivität wird durch verschiedene Faktoren bestimmt. Im Folgenden sind einige wichtige für unsere Gemeinde aufgeführt. </w:t>
      </w:r>
      <w:r w:rsidRPr="00A449A7">
        <w:rPr>
          <w:rFonts w:ascii="Arial" w:hAnsi="Arial" w:cs="Arial"/>
          <w:b/>
          <w:sz w:val="20"/>
          <w:szCs w:val="20"/>
        </w:rPr>
        <w:t>Wie wichtig</w:t>
      </w:r>
      <w:r>
        <w:rPr>
          <w:rFonts w:ascii="Arial" w:hAnsi="Arial" w:cs="Arial"/>
          <w:sz w:val="20"/>
          <w:szCs w:val="20"/>
        </w:rPr>
        <w:t xml:space="preserve"> sind die Standortfaktoren für Sie?</w:t>
      </w:r>
    </w:p>
    <w:p w14:paraId="0A41A6BF" w14:textId="77777777" w:rsidR="00116A8E" w:rsidRDefault="009055EA" w:rsidP="009055EA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beantworten Sie die Fragen mit einer Zahl von 1 – 10. </w:t>
      </w:r>
    </w:p>
    <w:p w14:paraId="690CBBB5" w14:textId="1465A53D" w:rsidR="009055EA" w:rsidRPr="00A449A7" w:rsidRDefault="009055EA" w:rsidP="00A449A7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steht für «wichtiger Faktor», 1 für </w:t>
      </w:r>
      <w:r w:rsidRPr="00A449A7">
        <w:rPr>
          <w:rFonts w:ascii="Arial" w:hAnsi="Arial" w:cs="Arial"/>
          <w:sz w:val="20"/>
          <w:szCs w:val="20"/>
        </w:rPr>
        <w:t>«völlig unwichtiger Faktor».</w:t>
      </w:r>
    </w:p>
    <w:p w14:paraId="5747EE74" w14:textId="77777777" w:rsidR="00021642" w:rsidRPr="00021642" w:rsidRDefault="00021642" w:rsidP="009055EA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10"/>
          <w:szCs w:val="20"/>
        </w:rPr>
      </w:pPr>
    </w:p>
    <w:p w14:paraId="4B79C084" w14:textId="17048C75" w:rsidR="009055EA" w:rsidRDefault="00AF49EF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bookmarkStart w:id="4" w:name="_Hlk66367242"/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Einkaufsmöglichkeiten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90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Post im Volg-Laden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060FB84A" w14:textId="248D2372" w:rsidR="009055EA" w:rsidRDefault="00AF49EF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Raiffeisenbank in Verwaltung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bookmarkEnd w:id="5"/>
      <w:r w:rsidR="0090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Gasthöfe/Restaurants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4A7DA405" w14:textId="55959611" w:rsidR="001473FD" w:rsidRDefault="00AF49EF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Arbeitsplatzangebote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14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 w:rsidRPr="001473FD">
        <w:rPr>
          <w:rFonts w:ascii="Arial" w:hAnsi="Arial" w:cs="Arial"/>
          <w:sz w:val="20"/>
          <w:szCs w:val="20"/>
        </w:rPr>
        <w:t>ÖV – auch Anschluss an ÖV</w:t>
      </w:r>
      <w:r w:rsidR="001473FD">
        <w:rPr>
          <w:rFonts w:ascii="Arial" w:hAnsi="Arial" w:cs="Arial"/>
          <w:sz w:val="20"/>
          <w:szCs w:val="20"/>
        </w:rPr>
        <w:t xml:space="preserve"> (Bahn)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21DAF497" w14:textId="66AAF938" w:rsidR="009055EA" w:rsidRPr="001473FD" w:rsidRDefault="00AF49EF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 w:rsidRPr="001473FD">
        <w:rPr>
          <w:rFonts w:ascii="Arial" w:hAnsi="Arial" w:cs="Arial"/>
          <w:sz w:val="20"/>
          <w:szCs w:val="20"/>
        </w:rPr>
        <w:t>sichere Schulwege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F14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 w:rsidRPr="001473FD">
        <w:rPr>
          <w:rFonts w:ascii="Arial" w:hAnsi="Arial" w:cs="Arial"/>
          <w:sz w:val="20"/>
          <w:szCs w:val="20"/>
        </w:rPr>
        <w:t xml:space="preserve">Sicherheit </w:t>
      </w:r>
      <w:r w:rsidR="001473FD">
        <w:rPr>
          <w:rFonts w:ascii="Arial" w:hAnsi="Arial" w:cs="Arial"/>
          <w:sz w:val="20"/>
          <w:szCs w:val="20"/>
        </w:rPr>
        <w:t xml:space="preserve">allgemein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0186C061" w14:textId="4827BA87" w:rsidR="009055EA" w:rsidRDefault="00AF49EF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gute Schule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F147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Spielplätze für Kinder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674AE765" w14:textId="372B9713" w:rsidR="009055EA" w:rsidRDefault="00AF49EF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Kinder- und Jugendarbeit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90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Vereinsleben</w:t>
      </w:r>
      <w:r w:rsidR="001473FD">
        <w:rPr>
          <w:rFonts w:ascii="Arial" w:hAnsi="Arial" w:cs="Arial"/>
          <w:sz w:val="20"/>
          <w:szCs w:val="20"/>
        </w:rPr>
        <w:t>/Vereinsangebote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1D502E3B" w14:textId="6D03DC1F" w:rsidR="009055EA" w:rsidRDefault="00AF49EF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Angebote für Senioren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905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Dorffeste</w:t>
      </w:r>
      <w:r w:rsidR="00116A8E">
        <w:rPr>
          <w:rFonts w:ascii="Arial" w:hAnsi="Arial" w:cs="Arial"/>
          <w:sz w:val="20"/>
          <w:szCs w:val="20"/>
        </w:rPr>
        <w:t>/grössere Anlässe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2A0CA375" w14:textId="70C7F33A" w:rsidR="009055EA" w:rsidRDefault="00AF49EF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Kulturelle Aktivitäten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9055EA">
        <w:rPr>
          <w:rFonts w:ascii="Arial" w:hAnsi="Arial" w:cs="Arial"/>
          <w:sz w:val="20"/>
          <w:szCs w:val="20"/>
        </w:rPr>
        <w:tab/>
      </w:r>
      <w:r w:rsidR="00F1475C"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9055EA">
        <w:rPr>
          <w:rFonts w:ascii="Arial" w:hAnsi="Arial" w:cs="Arial"/>
          <w:sz w:val="20"/>
          <w:szCs w:val="20"/>
        </w:rPr>
        <w:t>intakte Natur/Umwelt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3D73E2DB" w14:textId="41CAF859" w:rsidR="00C31264" w:rsidRDefault="00AF49EF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C31264">
        <w:rPr>
          <w:rFonts w:ascii="Arial" w:hAnsi="Arial" w:cs="Arial"/>
          <w:sz w:val="20"/>
          <w:szCs w:val="20"/>
        </w:rPr>
        <w:t>Höhe von Steuern/Gebühren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C31264">
        <w:rPr>
          <w:rFonts w:ascii="Arial" w:hAnsi="Arial" w:cs="Arial"/>
          <w:sz w:val="20"/>
          <w:szCs w:val="20"/>
        </w:rPr>
        <w:tab/>
      </w:r>
      <w:r w:rsidR="00F1475C">
        <w:rPr>
          <w:rFonts w:ascii="Arial" w:hAnsi="Arial" w:cs="Arial"/>
          <w:b/>
          <w:bCs/>
          <w:sz w:val="20"/>
          <w:szCs w:val="20"/>
        </w:rPr>
        <w:t>-</w:t>
      </w:r>
      <w:r w:rsidR="00B46473">
        <w:rPr>
          <w:rFonts w:ascii="Arial" w:hAnsi="Arial" w:cs="Arial"/>
          <w:b/>
          <w:bCs/>
          <w:sz w:val="20"/>
          <w:szCs w:val="20"/>
        </w:rPr>
        <w:t xml:space="preserve"> </w:t>
      </w:r>
      <w:r w:rsidR="00C31264">
        <w:rPr>
          <w:rFonts w:ascii="Arial" w:hAnsi="Arial" w:cs="Arial"/>
          <w:sz w:val="20"/>
          <w:szCs w:val="20"/>
        </w:rPr>
        <w:t>Freizeitmöglichkeiten/Sportanlagen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734F96E2" w14:textId="35368D08" w:rsidR="00C36F9D" w:rsidRDefault="00AF49EF" w:rsidP="00F1475C">
      <w:pPr>
        <w:pStyle w:val="Listenabsatz"/>
        <w:tabs>
          <w:tab w:val="left" w:pos="3402"/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g</w:t>
      </w:r>
      <w:r w:rsidR="00361F88">
        <w:rPr>
          <w:rFonts w:ascii="Arial" w:hAnsi="Arial" w:cs="Arial"/>
          <w:sz w:val="20"/>
          <w:szCs w:val="20"/>
        </w:rPr>
        <w:t>ute V</w:t>
      </w:r>
      <w:r w:rsidR="00C31264">
        <w:rPr>
          <w:rFonts w:ascii="Arial" w:hAnsi="Arial" w:cs="Arial"/>
          <w:sz w:val="20"/>
          <w:szCs w:val="20"/>
        </w:rPr>
        <w:t>erwaltung/politische Behörde</w:t>
      </w:r>
      <w:r w:rsidR="00C36F9D">
        <w:rPr>
          <w:rFonts w:ascii="Arial" w:hAnsi="Arial" w:cs="Arial"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361F88">
        <w:rPr>
          <w:rFonts w:ascii="Arial" w:hAnsi="Arial" w:cs="Arial"/>
          <w:sz w:val="20"/>
          <w:szCs w:val="20"/>
        </w:rPr>
        <w:tab/>
      </w:r>
      <w:r w:rsidR="00F1475C">
        <w:rPr>
          <w:rFonts w:ascii="Arial" w:hAnsi="Arial" w:cs="Arial"/>
          <w:b/>
          <w:bCs/>
          <w:sz w:val="20"/>
          <w:szCs w:val="20"/>
        </w:rPr>
        <w:t>-</w:t>
      </w:r>
      <w:r w:rsidR="00361F88">
        <w:rPr>
          <w:rFonts w:ascii="Arial" w:hAnsi="Arial" w:cs="Arial"/>
          <w:b/>
          <w:bCs/>
          <w:sz w:val="20"/>
          <w:szCs w:val="20"/>
        </w:rPr>
        <w:t xml:space="preserve"> </w:t>
      </w:r>
      <w:r w:rsidR="00361F88">
        <w:rPr>
          <w:rFonts w:ascii="Arial" w:hAnsi="Arial" w:cs="Arial"/>
          <w:sz w:val="20"/>
          <w:szCs w:val="20"/>
        </w:rPr>
        <w:t xml:space="preserve">Internet </w:t>
      </w:r>
      <w:r w:rsidR="00F1475C">
        <w:rPr>
          <w:rFonts w:ascii="Arial" w:hAnsi="Arial" w:cs="Arial"/>
          <w:sz w:val="20"/>
          <w:szCs w:val="20"/>
        </w:rPr>
        <w:tab/>
      </w:r>
      <w:r w:rsidR="00361F8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1F88">
        <w:rPr>
          <w:rFonts w:ascii="Arial" w:hAnsi="Arial" w:cs="Arial"/>
          <w:sz w:val="20"/>
          <w:szCs w:val="20"/>
        </w:rPr>
        <w:instrText xml:space="preserve"> FORMTEXT </w:instrText>
      </w:r>
      <w:r w:rsidR="00361F88">
        <w:rPr>
          <w:rFonts w:ascii="Arial" w:hAnsi="Arial" w:cs="Arial"/>
          <w:sz w:val="20"/>
          <w:szCs w:val="20"/>
        </w:rPr>
      </w:r>
      <w:r w:rsidR="00361F88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361F88">
        <w:rPr>
          <w:rFonts w:ascii="Arial" w:hAnsi="Arial" w:cs="Arial"/>
          <w:sz w:val="20"/>
          <w:szCs w:val="20"/>
        </w:rPr>
        <w:fldChar w:fldCharType="end"/>
      </w:r>
    </w:p>
    <w:p w14:paraId="46167915" w14:textId="3DFA6329" w:rsidR="00C36F9D" w:rsidRDefault="00AF49EF" w:rsidP="00F1475C">
      <w:pPr>
        <w:pStyle w:val="Listenabsatz"/>
        <w:tabs>
          <w:tab w:val="left" w:pos="4111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 w:rsidR="00C36F9D">
        <w:rPr>
          <w:rFonts w:ascii="Arial" w:hAnsi="Arial" w:cs="Arial"/>
          <w:b/>
          <w:bCs/>
          <w:sz w:val="20"/>
          <w:szCs w:val="20"/>
        </w:rPr>
        <w:t xml:space="preserve"> </w:t>
      </w:r>
      <w:r w:rsidR="00116A8E" w:rsidRPr="00A449A7">
        <w:rPr>
          <w:rFonts w:ascii="Arial" w:hAnsi="Arial" w:cs="Arial"/>
          <w:bCs/>
          <w:sz w:val="20"/>
          <w:szCs w:val="20"/>
        </w:rPr>
        <w:t>Telefon</w:t>
      </w:r>
      <w:r w:rsidR="00116A8E">
        <w:rPr>
          <w:rFonts w:ascii="Arial" w:hAnsi="Arial" w:cs="Arial"/>
          <w:b/>
          <w:bCs/>
          <w:sz w:val="20"/>
          <w:szCs w:val="20"/>
        </w:rPr>
        <w:tab/>
      </w:r>
      <w:r w:rsidR="00116A8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6A8E">
        <w:rPr>
          <w:rFonts w:ascii="Arial" w:hAnsi="Arial" w:cs="Arial"/>
          <w:sz w:val="20"/>
          <w:szCs w:val="20"/>
        </w:rPr>
        <w:instrText xml:space="preserve"> FORMTEXT </w:instrText>
      </w:r>
      <w:r w:rsidR="00116A8E">
        <w:rPr>
          <w:rFonts w:ascii="Arial" w:hAnsi="Arial" w:cs="Arial"/>
          <w:sz w:val="20"/>
          <w:szCs w:val="20"/>
        </w:rPr>
      </w:r>
      <w:r w:rsidR="00116A8E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116A8E">
        <w:rPr>
          <w:rFonts w:ascii="Arial" w:hAnsi="Arial" w:cs="Arial"/>
          <w:sz w:val="20"/>
          <w:szCs w:val="20"/>
        </w:rPr>
        <w:fldChar w:fldCharType="end"/>
      </w:r>
      <w:r w:rsidR="00116A8E">
        <w:rPr>
          <w:rFonts w:ascii="Arial" w:hAnsi="Arial" w:cs="Arial"/>
          <w:sz w:val="20"/>
          <w:szCs w:val="20"/>
        </w:rPr>
        <w:tab/>
        <w:t xml:space="preserve">- </w:t>
      </w:r>
      <w:r w:rsidR="00C36F9D">
        <w:rPr>
          <w:rFonts w:ascii="Arial" w:hAnsi="Arial" w:cs="Arial"/>
          <w:sz w:val="20"/>
          <w:szCs w:val="20"/>
        </w:rPr>
        <w:t xml:space="preserve">andere: </w:t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  <w:r w:rsidR="00C36F9D">
        <w:rPr>
          <w:rFonts w:ascii="Arial" w:hAnsi="Arial" w:cs="Arial"/>
          <w:sz w:val="20"/>
          <w:szCs w:val="20"/>
        </w:rPr>
        <w:t xml:space="preserve">  </w:t>
      </w:r>
      <w:r w:rsidR="00F1475C">
        <w:rPr>
          <w:rFonts w:ascii="Arial" w:hAnsi="Arial" w:cs="Arial"/>
          <w:sz w:val="20"/>
          <w:szCs w:val="20"/>
        </w:rPr>
        <w:tab/>
      </w:r>
      <w:r w:rsidR="00116A8E">
        <w:rPr>
          <w:rFonts w:ascii="Arial" w:hAnsi="Arial" w:cs="Arial"/>
          <w:sz w:val="20"/>
          <w:szCs w:val="20"/>
        </w:rPr>
        <w:tab/>
      </w:r>
      <w:r w:rsidR="00116A8E">
        <w:rPr>
          <w:rFonts w:ascii="Arial" w:hAnsi="Arial" w:cs="Arial"/>
          <w:sz w:val="20"/>
          <w:szCs w:val="20"/>
        </w:rPr>
        <w:tab/>
      </w:r>
      <w:r w:rsidR="00116A8E">
        <w:rPr>
          <w:rFonts w:ascii="Arial" w:hAnsi="Arial" w:cs="Arial"/>
          <w:sz w:val="20"/>
          <w:szCs w:val="20"/>
        </w:rPr>
        <w:tab/>
      </w:r>
      <w:r w:rsidR="00C36F9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6F9D">
        <w:rPr>
          <w:rFonts w:ascii="Arial" w:hAnsi="Arial" w:cs="Arial"/>
          <w:sz w:val="20"/>
          <w:szCs w:val="20"/>
        </w:rPr>
        <w:instrText xml:space="preserve"> FORMTEXT </w:instrText>
      </w:r>
      <w:r w:rsidR="00C36F9D">
        <w:rPr>
          <w:rFonts w:ascii="Arial" w:hAnsi="Arial" w:cs="Arial"/>
          <w:sz w:val="20"/>
          <w:szCs w:val="20"/>
        </w:rPr>
      </w:r>
      <w:r w:rsidR="00C36F9D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C36F9D">
        <w:rPr>
          <w:rFonts w:ascii="Arial" w:hAnsi="Arial" w:cs="Arial"/>
          <w:sz w:val="20"/>
          <w:szCs w:val="20"/>
        </w:rPr>
        <w:fldChar w:fldCharType="end"/>
      </w:r>
    </w:p>
    <w:p w14:paraId="2C1FFDAF" w14:textId="6253DB71" w:rsidR="00C36F9D" w:rsidRDefault="00C36F9D" w:rsidP="00C36F9D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bookmarkEnd w:id="4"/>
    <w:p w14:paraId="52346BD4" w14:textId="77777777" w:rsidR="00BD6715" w:rsidRDefault="00BD6715" w:rsidP="009055EA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6C4355A9" w14:textId="5D0FE06D" w:rsidR="00C31264" w:rsidRDefault="00C31264" w:rsidP="009055EA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Beurteilen Sie jetzt dieselben Standortfaktoren nach ihrer Qualität. Es geht nicht mehr darum, für wie wichtig, sondern als </w:t>
      </w:r>
      <w:r w:rsidRPr="00C31264">
        <w:rPr>
          <w:rFonts w:ascii="Arial" w:hAnsi="Arial" w:cs="Arial"/>
          <w:b/>
          <w:bCs/>
          <w:sz w:val="20"/>
          <w:szCs w:val="20"/>
        </w:rPr>
        <w:t>wie gut</w:t>
      </w:r>
      <w:r>
        <w:rPr>
          <w:rFonts w:ascii="Arial" w:hAnsi="Arial" w:cs="Arial"/>
          <w:sz w:val="20"/>
          <w:szCs w:val="20"/>
        </w:rPr>
        <w:t xml:space="preserve"> Sie diese Faktoren </w:t>
      </w:r>
      <w:r w:rsidR="00445902">
        <w:rPr>
          <w:rFonts w:ascii="Arial" w:hAnsi="Arial" w:cs="Arial"/>
          <w:sz w:val="20"/>
          <w:szCs w:val="20"/>
        </w:rPr>
        <w:t>für unsere Gemeinde beurteilen?</w:t>
      </w:r>
    </w:p>
    <w:p w14:paraId="14A02AC7" w14:textId="77777777" w:rsidR="00116A8E" w:rsidRDefault="00C31264" w:rsidP="009055EA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Beantworten Sie die Fragen mit einer Zahl von 1 – 10. </w:t>
      </w:r>
    </w:p>
    <w:p w14:paraId="7B4FD964" w14:textId="5F95E00B" w:rsidR="00C31264" w:rsidRDefault="00C31264" w:rsidP="009055EA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steht für «optimal», 1 für «miserabel».</w:t>
      </w:r>
    </w:p>
    <w:p w14:paraId="54751CE4" w14:textId="77777777" w:rsidR="001473FD" w:rsidRPr="00021642" w:rsidRDefault="001473FD" w:rsidP="009055EA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i/>
          <w:iCs/>
          <w:sz w:val="10"/>
          <w:szCs w:val="20"/>
        </w:rPr>
      </w:pPr>
    </w:p>
    <w:p w14:paraId="2399BF83" w14:textId="77777777" w:rsidR="00F1475C" w:rsidRDefault="00F1475C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Einkaufsmöglichkeiten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Post im Volg-Laden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C54B990" w14:textId="77777777" w:rsidR="00F1475C" w:rsidRDefault="00F1475C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Raiffeisenbank in Verwaltung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Gasthöfe/Restaurants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95FB343" w14:textId="77777777" w:rsidR="00F1475C" w:rsidRDefault="00F1475C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Arbeitsplatzangebote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1473FD">
        <w:rPr>
          <w:rFonts w:ascii="Arial" w:hAnsi="Arial" w:cs="Arial"/>
          <w:sz w:val="20"/>
          <w:szCs w:val="20"/>
        </w:rPr>
        <w:t>ÖV – auch Anschluss an ÖV</w:t>
      </w:r>
      <w:r>
        <w:rPr>
          <w:rFonts w:ascii="Arial" w:hAnsi="Arial" w:cs="Arial"/>
          <w:sz w:val="20"/>
          <w:szCs w:val="20"/>
        </w:rPr>
        <w:t xml:space="preserve"> (Bahn)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6CE509" w14:textId="77777777" w:rsidR="00F1475C" w:rsidRPr="001473FD" w:rsidRDefault="00F1475C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1473FD">
        <w:rPr>
          <w:rFonts w:ascii="Arial" w:hAnsi="Arial" w:cs="Arial"/>
          <w:sz w:val="20"/>
          <w:szCs w:val="20"/>
        </w:rPr>
        <w:t>sichere Schulwege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1473FD">
        <w:rPr>
          <w:rFonts w:ascii="Arial" w:hAnsi="Arial" w:cs="Arial"/>
          <w:sz w:val="20"/>
          <w:szCs w:val="20"/>
        </w:rPr>
        <w:t xml:space="preserve">Sicherheit </w:t>
      </w:r>
      <w:r>
        <w:rPr>
          <w:rFonts w:ascii="Arial" w:hAnsi="Arial" w:cs="Arial"/>
          <w:sz w:val="20"/>
          <w:szCs w:val="20"/>
        </w:rPr>
        <w:t xml:space="preserve">allgemein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79B5FFE" w14:textId="77777777" w:rsidR="00F1475C" w:rsidRDefault="00F1475C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gute Schule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Spielplätze für Kinder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EBE3EF5" w14:textId="77777777" w:rsidR="00F1475C" w:rsidRDefault="00F1475C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Kinder- und Jugendarbeit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Vereinsleben/Vereinsangebote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38212E0" w14:textId="48208C25" w:rsidR="00F1475C" w:rsidRDefault="00F1475C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Angebote für Senioren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Dorffeste</w:t>
      </w:r>
      <w:r w:rsidR="00116A8E">
        <w:rPr>
          <w:rFonts w:ascii="Arial" w:hAnsi="Arial" w:cs="Arial"/>
          <w:sz w:val="20"/>
          <w:szCs w:val="20"/>
        </w:rPr>
        <w:t>/grössere Anlässe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01AD4FF" w14:textId="77777777" w:rsidR="00F1475C" w:rsidRDefault="00F1475C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Kulturelle Aktivitäten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intakte Natur/Umwelt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06A0844" w14:textId="77777777" w:rsidR="00F1475C" w:rsidRDefault="00F1475C" w:rsidP="00F1475C">
      <w:pPr>
        <w:pStyle w:val="Listenabsatz"/>
        <w:tabs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Höhe von Steuern/Gebühren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Freizeitmöglichkeiten/Sportanlagen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ECBD312" w14:textId="1B8CC389" w:rsidR="00F1475C" w:rsidRDefault="00F1475C" w:rsidP="00F1475C">
      <w:pPr>
        <w:pStyle w:val="Listenabsatz"/>
        <w:tabs>
          <w:tab w:val="left" w:pos="3402"/>
          <w:tab w:val="left" w:pos="4111"/>
          <w:tab w:val="left" w:pos="5103"/>
          <w:tab w:val="lef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gute Verwaltung/politische Behörde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Internet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C6D467D" w14:textId="4AA6DFA0" w:rsidR="00F1475C" w:rsidRDefault="00F1475C" w:rsidP="00F1475C">
      <w:pPr>
        <w:pStyle w:val="Listenabsatz"/>
        <w:tabs>
          <w:tab w:val="left" w:pos="4111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116A8E" w:rsidRPr="00A449A7">
        <w:rPr>
          <w:rFonts w:ascii="Arial" w:hAnsi="Arial" w:cs="Arial"/>
          <w:bCs/>
          <w:sz w:val="20"/>
          <w:szCs w:val="20"/>
        </w:rPr>
        <w:t>Telefon</w:t>
      </w:r>
      <w:r w:rsidR="00116A8E">
        <w:rPr>
          <w:rFonts w:ascii="Arial" w:hAnsi="Arial" w:cs="Arial"/>
          <w:b/>
          <w:bCs/>
          <w:sz w:val="20"/>
          <w:szCs w:val="20"/>
        </w:rPr>
        <w:tab/>
      </w:r>
      <w:r w:rsidR="00116A8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6A8E">
        <w:rPr>
          <w:rFonts w:ascii="Arial" w:hAnsi="Arial" w:cs="Arial"/>
          <w:sz w:val="20"/>
          <w:szCs w:val="20"/>
        </w:rPr>
        <w:instrText xml:space="preserve"> FORMTEXT </w:instrText>
      </w:r>
      <w:r w:rsidR="00116A8E">
        <w:rPr>
          <w:rFonts w:ascii="Arial" w:hAnsi="Arial" w:cs="Arial"/>
          <w:sz w:val="20"/>
          <w:szCs w:val="20"/>
        </w:rPr>
      </w:r>
      <w:r w:rsidR="00116A8E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116A8E">
        <w:rPr>
          <w:rFonts w:ascii="Arial" w:hAnsi="Arial" w:cs="Arial"/>
          <w:sz w:val="20"/>
          <w:szCs w:val="20"/>
        </w:rPr>
        <w:fldChar w:fldCharType="end"/>
      </w:r>
      <w:r w:rsidR="00116A8E">
        <w:rPr>
          <w:rFonts w:ascii="Arial" w:hAnsi="Arial" w:cs="Arial"/>
          <w:b/>
          <w:bCs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 xml:space="preserve">andere: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116A8E">
        <w:rPr>
          <w:rFonts w:ascii="Arial" w:hAnsi="Arial" w:cs="Arial"/>
          <w:sz w:val="20"/>
          <w:szCs w:val="20"/>
        </w:rPr>
        <w:tab/>
      </w:r>
      <w:r w:rsidR="00116A8E">
        <w:rPr>
          <w:rFonts w:ascii="Arial" w:hAnsi="Arial" w:cs="Arial"/>
          <w:sz w:val="20"/>
          <w:szCs w:val="20"/>
        </w:rPr>
        <w:tab/>
      </w:r>
      <w:r w:rsidR="00116A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D621B60" w14:textId="77777777" w:rsidR="00F4306D" w:rsidRDefault="00F4306D" w:rsidP="00FD6BEC">
      <w:pPr>
        <w:pBdr>
          <w:bottom w:val="single" w:sz="4" w:space="1" w:color="auto"/>
        </w:pBd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</w:p>
    <w:p w14:paraId="5D5E1540" w14:textId="77777777" w:rsidR="00F4306D" w:rsidRDefault="00F4306D" w:rsidP="00C31264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</w:p>
    <w:p w14:paraId="6C278FD1" w14:textId="0C3834A4" w:rsidR="001E20D1" w:rsidRPr="001E20D1" w:rsidRDefault="001E20D1" w:rsidP="00C31264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  Information</w:t>
      </w:r>
      <w:r w:rsidR="003336F3">
        <w:rPr>
          <w:rFonts w:ascii="Arial" w:hAnsi="Arial" w:cs="Arial"/>
          <w:b/>
          <w:bCs/>
        </w:rPr>
        <w:t>smöglichkeiten</w:t>
      </w:r>
    </w:p>
    <w:p w14:paraId="451E051A" w14:textId="77777777" w:rsidR="001E20D1" w:rsidRDefault="001E20D1" w:rsidP="00C31264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7758050C" w14:textId="77777777" w:rsidR="00021642" w:rsidRPr="00A449A7" w:rsidRDefault="00C31264" w:rsidP="00C31264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rPr>
          <w:rStyle w:val="Fett"/>
          <w:rFonts w:ascii="Arial" w:hAnsi="Arial" w:cs="Arial"/>
          <w:sz w:val="20"/>
        </w:rPr>
      </w:pPr>
      <w:r w:rsidRPr="00A449A7">
        <w:rPr>
          <w:rStyle w:val="Fett"/>
          <w:rFonts w:ascii="Arial" w:hAnsi="Arial" w:cs="Arial"/>
          <w:sz w:val="20"/>
        </w:rPr>
        <w:t xml:space="preserve">Wie informieren Sie sich über </w:t>
      </w:r>
      <w:r w:rsidR="001E20D1" w:rsidRPr="00A449A7">
        <w:rPr>
          <w:rStyle w:val="Fett"/>
          <w:rFonts w:ascii="Arial" w:hAnsi="Arial" w:cs="Arial"/>
          <w:sz w:val="20"/>
        </w:rPr>
        <w:t xml:space="preserve">das, was in der Gemeinde geschieht? </w:t>
      </w:r>
    </w:p>
    <w:p w14:paraId="072C5537" w14:textId="06C6A1FC" w:rsidR="00C31264" w:rsidRPr="001E20D1" w:rsidRDefault="001E20D1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(Mehrere Antworten möglich)</w:t>
      </w:r>
    </w:p>
    <w:p w14:paraId="409AB774" w14:textId="59FBA958" w:rsidR="001E20D1" w:rsidRDefault="00B46473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Tageszeitung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Wochenzeitung</w:t>
      </w:r>
      <w:r w:rsidR="001E20D1">
        <w:rPr>
          <w:rFonts w:ascii="Arial" w:hAnsi="Arial" w:cs="Arial"/>
          <w:sz w:val="20"/>
          <w:szCs w:val="20"/>
        </w:rPr>
        <w:tab/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Unter Emmentaler</w:t>
      </w:r>
    </w:p>
    <w:p w14:paraId="61E8D34D" w14:textId="0BCF58CC" w:rsidR="001E20D1" w:rsidRDefault="00B46473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Anzeiger Trachselwald</w:t>
      </w:r>
      <w:r w:rsidR="001E20D1">
        <w:rPr>
          <w:rFonts w:ascii="Arial" w:hAnsi="Arial" w:cs="Arial"/>
          <w:sz w:val="20"/>
          <w:szCs w:val="20"/>
        </w:rPr>
        <w:tab/>
      </w:r>
      <w:r w:rsidR="0014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Info-Zytig Gemeinde Trachselwald</w:t>
      </w:r>
    </w:p>
    <w:p w14:paraId="0FEDE2E7" w14:textId="79D54C27" w:rsidR="001E20D1" w:rsidRDefault="00B46473" w:rsidP="0044590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 xml:space="preserve">Internetseite </w:t>
      </w:r>
      <w:hyperlink r:id="rId10" w:history="1">
        <w:r w:rsidR="001E20D1" w:rsidRPr="00E25018">
          <w:rPr>
            <w:rStyle w:val="Hyperlink"/>
            <w:rFonts w:ascii="Arial" w:hAnsi="Arial" w:cs="Arial"/>
            <w:sz w:val="20"/>
            <w:szCs w:val="20"/>
          </w:rPr>
          <w:t>www.trachselwald.ch</w:t>
        </w:r>
      </w:hyperlink>
      <w:r w:rsidR="001E20D1">
        <w:rPr>
          <w:rFonts w:ascii="Arial" w:hAnsi="Arial" w:cs="Arial"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andere, nämlich</w:t>
      </w:r>
      <w:r w:rsidR="00BD6715">
        <w:rPr>
          <w:rFonts w:ascii="Arial" w:hAnsi="Arial" w:cs="Arial"/>
          <w:sz w:val="20"/>
          <w:szCs w:val="20"/>
        </w:rPr>
        <w:t xml:space="preserve"> </w:t>
      </w:r>
      <w:r w:rsidR="00BD67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715">
        <w:rPr>
          <w:rFonts w:ascii="Arial" w:hAnsi="Arial" w:cs="Arial"/>
          <w:sz w:val="20"/>
          <w:szCs w:val="20"/>
        </w:rPr>
        <w:instrText xml:space="preserve"> FORMTEXT </w:instrText>
      </w:r>
      <w:r w:rsidR="00BD6715">
        <w:rPr>
          <w:rFonts w:ascii="Arial" w:hAnsi="Arial" w:cs="Arial"/>
          <w:sz w:val="20"/>
          <w:szCs w:val="20"/>
        </w:rPr>
      </w:r>
      <w:r w:rsidR="00BD6715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BD6715">
        <w:rPr>
          <w:rFonts w:ascii="Arial" w:hAnsi="Arial" w:cs="Arial"/>
          <w:sz w:val="20"/>
          <w:szCs w:val="20"/>
        </w:rPr>
        <w:fldChar w:fldCharType="end"/>
      </w:r>
    </w:p>
    <w:p w14:paraId="0DD852AA" w14:textId="13A95CFB" w:rsidR="00445902" w:rsidRDefault="00445902" w:rsidP="00445902">
      <w:pPr>
        <w:tabs>
          <w:tab w:val="left" w:pos="3402"/>
          <w:tab w:val="left" w:pos="5103"/>
          <w:tab w:val="left" w:pos="6804"/>
        </w:tabs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Wie oft haben Sie im letzten Jahr die Homepage aufgerufen? Ca.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Mal               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</w:p>
    <w:p w14:paraId="3EE7FD4E" w14:textId="3FFB7F8F" w:rsidR="00445902" w:rsidRPr="000A4E8A" w:rsidRDefault="00445902" w:rsidP="00445902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Was interessiert Sie auf der Homepage besonders?</w:t>
      </w:r>
      <w:r w:rsidRPr="00445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CF806C9" w14:textId="1557A364" w:rsidR="001E20D1" w:rsidRDefault="001E20D1" w:rsidP="001E20D1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7F6954F4" w14:textId="0CD7AAB2" w:rsidR="001E20D1" w:rsidRDefault="001E20D1" w:rsidP="001E20D1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Wie zufrieden sind Sie mit der Art und Weise, wie Sie über unsere Gemeinde informiert werden?</w:t>
      </w:r>
    </w:p>
    <w:p w14:paraId="63A4AD89" w14:textId="77777777" w:rsidR="00021642" w:rsidRPr="00021642" w:rsidRDefault="00021642" w:rsidP="00021642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10"/>
          <w:szCs w:val="20"/>
        </w:rPr>
      </w:pPr>
    </w:p>
    <w:p w14:paraId="017265FD" w14:textId="70A7A40C" w:rsidR="001E20D1" w:rsidRDefault="00B46473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sehr zufrieden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zufrieden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es geht so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unzufrieden</w:t>
      </w:r>
    </w:p>
    <w:p w14:paraId="571B85AA" w14:textId="38916C89" w:rsidR="001E20D1" w:rsidRDefault="00B46473" w:rsidP="00A449A7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sehr unzufrieden</w:t>
      </w:r>
      <w:r w:rsidR="0014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keine Angaben/weiss nicht</w:t>
      </w:r>
    </w:p>
    <w:p w14:paraId="49BAEC5E" w14:textId="5AEAFBD9" w:rsidR="00116A8E" w:rsidRDefault="00116A8E" w:rsidP="001E20D1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Verbesserungsvorschläge</w:t>
      </w:r>
      <w:r w:rsidR="00A449A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FD2017C" w14:textId="4521AA69" w:rsidR="001E20D1" w:rsidRDefault="001E20D1" w:rsidP="001E20D1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In den letzten Jahren ist die Information via Internet immer wichtiger geworden. Wie beurteilen Sie die Webseite </w:t>
      </w:r>
      <w:hyperlink r:id="rId11" w:history="1">
        <w:r w:rsidRPr="00E25018">
          <w:rPr>
            <w:rStyle w:val="Hyperlink"/>
            <w:rFonts w:ascii="Arial" w:hAnsi="Arial" w:cs="Arial"/>
            <w:b/>
            <w:bCs/>
            <w:sz w:val="20"/>
            <w:szCs w:val="20"/>
          </w:rPr>
          <w:t>www.trachselwald.ch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45902">
        <w:rPr>
          <w:rFonts w:ascii="Arial" w:hAnsi="Arial" w:cs="Arial"/>
          <w:b/>
          <w:bCs/>
          <w:sz w:val="20"/>
          <w:szCs w:val="20"/>
        </w:rPr>
        <w:t>?</w:t>
      </w:r>
    </w:p>
    <w:p w14:paraId="79B6B736" w14:textId="77777777" w:rsidR="00021642" w:rsidRPr="00021642" w:rsidRDefault="00021642" w:rsidP="00021642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10"/>
          <w:szCs w:val="20"/>
        </w:rPr>
      </w:pPr>
    </w:p>
    <w:p w14:paraId="7F7D7141" w14:textId="1AC26DA3" w:rsidR="001473FD" w:rsidRDefault="00B46473" w:rsidP="0002164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sehr gut</w:t>
      </w:r>
      <w:r w:rsidR="0014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gut</w:t>
      </w:r>
      <w:r w:rsidR="0014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es geht so</w:t>
      </w:r>
      <w:r w:rsidR="0014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schlecht</w:t>
      </w:r>
    </w:p>
    <w:p w14:paraId="1E1F4E4A" w14:textId="5085223D" w:rsidR="001E20D1" w:rsidRDefault="00B46473" w:rsidP="001E20D1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 xml:space="preserve">sehr </w:t>
      </w:r>
      <w:r w:rsidR="001E20D1">
        <w:rPr>
          <w:rFonts w:ascii="Arial" w:hAnsi="Arial" w:cs="Arial"/>
          <w:sz w:val="20"/>
          <w:szCs w:val="20"/>
        </w:rPr>
        <w:t>schlecht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mir nicht bekannt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keine Angaben/weiss nicht</w:t>
      </w:r>
    </w:p>
    <w:p w14:paraId="278DEAB1" w14:textId="5153C388" w:rsidR="001E20D1" w:rsidRDefault="001E20D1" w:rsidP="00FD6BEC">
      <w:pPr>
        <w:pBdr>
          <w:bottom w:val="single" w:sz="4" w:space="1" w:color="auto"/>
        </w:pBd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15810CEE" w14:textId="6207C1FA" w:rsidR="001E20D1" w:rsidRDefault="001E20D1" w:rsidP="001E20D1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14:paraId="5EA985DC" w14:textId="597921CA" w:rsidR="001E20D1" w:rsidRDefault="001E20D1" w:rsidP="001E20D1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 Politik/Verwaltung</w:t>
      </w:r>
    </w:p>
    <w:p w14:paraId="1712389F" w14:textId="3112F75E" w:rsidR="001E20D1" w:rsidRDefault="001E20D1" w:rsidP="001E20D1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</w:p>
    <w:p w14:paraId="3FA88F30" w14:textId="459A751F" w:rsidR="001E20D1" w:rsidRPr="00A449A7" w:rsidRDefault="001E20D1" w:rsidP="00F4306D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Style w:val="Fett"/>
          <w:rFonts w:ascii="Arial" w:hAnsi="Arial" w:cs="Arial"/>
          <w:sz w:val="20"/>
        </w:rPr>
      </w:pPr>
      <w:r w:rsidRPr="00A449A7">
        <w:rPr>
          <w:rStyle w:val="Fett"/>
          <w:rFonts w:ascii="Arial" w:hAnsi="Arial" w:cs="Arial"/>
          <w:sz w:val="20"/>
        </w:rPr>
        <w:t>Interessieren Sie sich für die Politik in der Gemeinde Trachselwald?</w:t>
      </w:r>
    </w:p>
    <w:p w14:paraId="7A033E66" w14:textId="6E7FB73F" w:rsidR="001E20D1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sehr stark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stark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20D1">
        <w:rPr>
          <w:rFonts w:ascii="Arial" w:hAnsi="Arial" w:cs="Arial"/>
          <w:sz w:val="20"/>
          <w:szCs w:val="20"/>
        </w:rPr>
        <w:t>mittel</w:t>
      </w:r>
      <w:r w:rsidR="001E20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wenig</w:t>
      </w:r>
    </w:p>
    <w:p w14:paraId="2DDE8854" w14:textId="5E6243DD" w:rsidR="00775280" w:rsidRDefault="003559E1" w:rsidP="001E20D1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gar nicht</w:t>
      </w:r>
      <w:r w:rsidR="001473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keine Angaben/weiss nicht</w:t>
      </w:r>
    </w:p>
    <w:p w14:paraId="2397B4AD" w14:textId="04FF4CE0" w:rsidR="00775280" w:rsidRDefault="00775280" w:rsidP="00775280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14:paraId="5134F169" w14:textId="7E8FAB1B" w:rsidR="00775280" w:rsidRDefault="00775280" w:rsidP="00F4306D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Wie beurteilen Sie ganz allgemein die Arbeit des Gemeinderates?</w:t>
      </w:r>
    </w:p>
    <w:p w14:paraId="46E9105D" w14:textId="41F16ADA" w:rsidR="00775280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sehr gut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gut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 xml:space="preserve">es geht so 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schlecht</w:t>
      </w:r>
    </w:p>
    <w:p w14:paraId="4D6F5509" w14:textId="51E1EFEF" w:rsidR="00775280" w:rsidRDefault="003559E1" w:rsidP="00A449A7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>keine Angaben/weiss nicht</w:t>
      </w:r>
    </w:p>
    <w:p w14:paraId="12B21E02" w14:textId="4EEE756E" w:rsidR="00775280" w:rsidRDefault="0020022F" w:rsidP="00A449A7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 w:rsidRPr="00A449A7">
        <w:rPr>
          <w:rFonts w:ascii="Arial" w:hAnsi="Arial" w:cs="Arial"/>
          <w:bCs/>
          <w:sz w:val="20"/>
          <w:szCs w:val="20"/>
        </w:rPr>
        <w:t>Änderungsvorschläge</w:t>
      </w:r>
      <w:r w:rsidR="00A449A7" w:rsidRPr="00A449A7">
        <w:rPr>
          <w:rFonts w:ascii="Arial" w:hAnsi="Arial" w:cs="Arial"/>
          <w:bCs/>
          <w:sz w:val="20"/>
          <w:szCs w:val="20"/>
        </w:rPr>
        <w:t xml:space="preserve">: </w:t>
      </w:r>
      <w:r w:rsidR="00BD67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715">
        <w:rPr>
          <w:rFonts w:ascii="Arial" w:hAnsi="Arial" w:cs="Arial"/>
          <w:sz w:val="20"/>
          <w:szCs w:val="20"/>
        </w:rPr>
        <w:instrText xml:space="preserve"> FORMTEXT </w:instrText>
      </w:r>
      <w:r w:rsidR="00BD6715">
        <w:rPr>
          <w:rFonts w:ascii="Arial" w:hAnsi="Arial" w:cs="Arial"/>
          <w:sz w:val="20"/>
          <w:szCs w:val="20"/>
        </w:rPr>
      </w:r>
      <w:r w:rsidR="00BD6715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BD6715">
        <w:rPr>
          <w:rFonts w:ascii="Arial" w:hAnsi="Arial" w:cs="Arial"/>
          <w:sz w:val="20"/>
          <w:szCs w:val="20"/>
        </w:rPr>
        <w:fldChar w:fldCharType="end"/>
      </w:r>
    </w:p>
    <w:p w14:paraId="3F505103" w14:textId="77777777" w:rsidR="00A449A7" w:rsidRDefault="00A449A7" w:rsidP="00A449A7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3D4EF00B" w14:textId="529239D0" w:rsidR="00A449A7" w:rsidRDefault="00A449A7" w:rsidP="00A449A7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Wie beurteilen Sie ganz allgemein die Arbeit der Kommissionen?</w:t>
      </w:r>
    </w:p>
    <w:p w14:paraId="185BA067" w14:textId="75879083" w:rsidR="00A449A7" w:rsidRDefault="00A449A7" w:rsidP="00A449A7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sehr gut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 geht so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schlecht</w:t>
      </w:r>
    </w:p>
    <w:p w14:paraId="0E25510F" w14:textId="168CD9E2" w:rsidR="00A449A7" w:rsidRDefault="00A449A7" w:rsidP="00A449A7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keine Angaben/weiss nicht</w:t>
      </w:r>
    </w:p>
    <w:p w14:paraId="48A3646C" w14:textId="77777777" w:rsidR="00A449A7" w:rsidRDefault="00A449A7" w:rsidP="00A449A7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 w:rsidRPr="00A449A7">
        <w:rPr>
          <w:rFonts w:ascii="Arial" w:hAnsi="Arial" w:cs="Arial"/>
          <w:bCs/>
          <w:sz w:val="20"/>
          <w:szCs w:val="20"/>
        </w:rPr>
        <w:t xml:space="preserve">Änderungsvorschläge: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E5221E9" w14:textId="77777777" w:rsidR="00714D86" w:rsidRDefault="00714D86" w:rsidP="00BD6715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  <w:sz w:val="20"/>
          <w:szCs w:val="20"/>
        </w:rPr>
      </w:pPr>
    </w:p>
    <w:p w14:paraId="7B219764" w14:textId="37A4D825" w:rsidR="00775280" w:rsidRDefault="00775280" w:rsidP="00775280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Wie häufig kommen Sie mit der Gemeindeverwaltung in Kontakt (auch Telefonkontakte zählen)?</w:t>
      </w:r>
    </w:p>
    <w:p w14:paraId="4A04D4F7" w14:textId="6967077F" w:rsidR="00775280" w:rsidRPr="00F4306D" w:rsidRDefault="00775280" w:rsidP="00775280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10"/>
          <w:szCs w:val="20"/>
        </w:rPr>
      </w:pPr>
    </w:p>
    <w:p w14:paraId="30978C86" w14:textId="05006E15" w:rsidR="00775280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mehrmals pro Monat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etwa einmal pro Monat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etwa einmal vierteljährlich</w:t>
      </w:r>
    </w:p>
    <w:p w14:paraId="34FABA02" w14:textId="1475F015" w:rsidR="00775280" w:rsidRDefault="003559E1" w:rsidP="00775280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etwa halbjährlich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etwa einmal pro Jahr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seltener</w:t>
      </w:r>
    </w:p>
    <w:p w14:paraId="20B9EA82" w14:textId="27D55B71" w:rsidR="00775280" w:rsidRDefault="00775280" w:rsidP="00775280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3F21D5B8" w14:textId="62D80527" w:rsidR="00775280" w:rsidRPr="00A449A7" w:rsidRDefault="00775280" w:rsidP="00F4306D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Style w:val="Fett"/>
          <w:rFonts w:ascii="Arial" w:hAnsi="Arial" w:cs="Arial"/>
          <w:sz w:val="20"/>
        </w:rPr>
      </w:pPr>
      <w:r w:rsidRPr="00A449A7">
        <w:rPr>
          <w:rStyle w:val="Fett"/>
          <w:rFonts w:ascii="Arial" w:hAnsi="Arial" w:cs="Arial"/>
          <w:sz w:val="20"/>
        </w:rPr>
        <w:t xml:space="preserve">Wie beurteilen Sie </w:t>
      </w:r>
      <w:r w:rsidR="001473FD" w:rsidRPr="00A449A7">
        <w:rPr>
          <w:rStyle w:val="Fett"/>
          <w:rFonts w:ascii="Arial" w:hAnsi="Arial" w:cs="Arial"/>
          <w:sz w:val="20"/>
        </w:rPr>
        <w:t>ganz allgemein</w:t>
      </w:r>
      <w:r w:rsidRPr="00A449A7">
        <w:rPr>
          <w:rStyle w:val="Fett"/>
          <w:rFonts w:ascii="Arial" w:hAnsi="Arial" w:cs="Arial"/>
          <w:sz w:val="20"/>
        </w:rPr>
        <w:t xml:space="preserve"> die </w:t>
      </w:r>
      <w:r w:rsidR="001473FD" w:rsidRPr="00A449A7">
        <w:rPr>
          <w:rStyle w:val="Fett"/>
          <w:rFonts w:ascii="Arial" w:hAnsi="Arial" w:cs="Arial"/>
          <w:sz w:val="20"/>
        </w:rPr>
        <w:t>Dienstleistungen</w:t>
      </w:r>
      <w:r w:rsidRPr="00A449A7">
        <w:rPr>
          <w:rStyle w:val="Fett"/>
          <w:rFonts w:ascii="Arial" w:hAnsi="Arial" w:cs="Arial"/>
          <w:sz w:val="20"/>
        </w:rPr>
        <w:t xml:space="preserve"> der Gemeindeverwaltung?</w:t>
      </w:r>
    </w:p>
    <w:p w14:paraId="4AD02ABD" w14:textId="6ED9F8FC" w:rsidR="00775280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sehr gut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 xml:space="preserve">gut 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es geht so</w:t>
      </w:r>
      <w:r w:rsidR="007752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5280">
        <w:rPr>
          <w:rFonts w:ascii="Arial" w:hAnsi="Arial" w:cs="Arial"/>
          <w:sz w:val="20"/>
          <w:szCs w:val="20"/>
        </w:rPr>
        <w:t>schlecht</w:t>
      </w:r>
    </w:p>
    <w:p w14:paraId="7C0211B9" w14:textId="02CB064C" w:rsidR="00775280" w:rsidRDefault="003559E1" w:rsidP="00A718D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73FD">
        <w:rPr>
          <w:rFonts w:ascii="Arial" w:hAnsi="Arial" w:cs="Arial"/>
          <w:sz w:val="20"/>
          <w:szCs w:val="20"/>
        </w:rPr>
        <w:t xml:space="preserve">keine Angaben/weiss nicht </w:t>
      </w:r>
    </w:p>
    <w:p w14:paraId="1417665A" w14:textId="4CC66152" w:rsidR="003336F3" w:rsidRDefault="0020022F" w:rsidP="00C0548F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 w:rsidRPr="00C0548F">
        <w:rPr>
          <w:rFonts w:ascii="Arial" w:hAnsi="Arial" w:cs="Arial"/>
          <w:bCs/>
          <w:sz w:val="20"/>
          <w:szCs w:val="20"/>
        </w:rPr>
        <w:t>Änderungsvorschläg</w:t>
      </w:r>
      <w:r w:rsidR="00C0548F">
        <w:rPr>
          <w:rFonts w:ascii="Arial" w:hAnsi="Arial" w:cs="Arial"/>
          <w:bCs/>
          <w:sz w:val="20"/>
          <w:szCs w:val="20"/>
        </w:rPr>
        <w:t>e:</w:t>
      </w:r>
      <w:r w:rsidR="00BD67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715">
        <w:rPr>
          <w:rFonts w:ascii="Arial" w:hAnsi="Arial" w:cs="Arial"/>
          <w:sz w:val="20"/>
          <w:szCs w:val="20"/>
        </w:rPr>
        <w:instrText xml:space="preserve"> FORMTEXT </w:instrText>
      </w:r>
      <w:r w:rsidR="00BD6715">
        <w:rPr>
          <w:rFonts w:ascii="Arial" w:hAnsi="Arial" w:cs="Arial"/>
          <w:sz w:val="20"/>
          <w:szCs w:val="20"/>
        </w:rPr>
      </w:r>
      <w:r w:rsidR="00BD6715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BD6715">
        <w:rPr>
          <w:rFonts w:ascii="Arial" w:hAnsi="Arial" w:cs="Arial"/>
          <w:sz w:val="20"/>
          <w:szCs w:val="20"/>
        </w:rPr>
        <w:fldChar w:fldCharType="end"/>
      </w:r>
    </w:p>
    <w:p w14:paraId="42C3D86A" w14:textId="77777777" w:rsidR="00714D86" w:rsidRDefault="00714D86" w:rsidP="00BD6715">
      <w:pPr>
        <w:pBdr>
          <w:bottom w:val="single" w:sz="4" w:space="1" w:color="auto"/>
        </w:pBd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  <w:b/>
          <w:bCs/>
          <w:sz w:val="20"/>
          <w:szCs w:val="20"/>
        </w:rPr>
      </w:pPr>
    </w:p>
    <w:p w14:paraId="0D9A2C87" w14:textId="77777777" w:rsidR="003336F3" w:rsidRDefault="003336F3" w:rsidP="003336F3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</w:p>
    <w:p w14:paraId="7F3C2309" w14:textId="298B7274" w:rsidR="003336F3" w:rsidRDefault="003336F3" w:rsidP="003336F3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Gemeindepolitik</w:t>
      </w:r>
      <w:r w:rsidR="00EA5AD2">
        <w:rPr>
          <w:rFonts w:ascii="Arial" w:hAnsi="Arial" w:cs="Arial"/>
          <w:b/>
          <w:bCs/>
        </w:rPr>
        <w:t>/Zukunft</w:t>
      </w:r>
    </w:p>
    <w:p w14:paraId="3180191F" w14:textId="1A5095E7" w:rsidR="003336F3" w:rsidRDefault="003336F3" w:rsidP="003336F3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</w:rPr>
      </w:pPr>
    </w:p>
    <w:p w14:paraId="20937804" w14:textId="70EE082D" w:rsidR="003336F3" w:rsidRDefault="00EA5AD2" w:rsidP="00F4306D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Finanzen: </w:t>
      </w:r>
      <w:r w:rsidR="003336F3">
        <w:rPr>
          <w:rFonts w:ascii="Arial" w:hAnsi="Arial" w:cs="Arial"/>
          <w:b/>
          <w:bCs/>
          <w:sz w:val="20"/>
          <w:szCs w:val="20"/>
        </w:rPr>
        <w:t>Welche Politik soll der Gemeinderat angesichts knapper Finanzen einschlagen?</w:t>
      </w:r>
    </w:p>
    <w:p w14:paraId="41ACD763" w14:textId="1460D68F" w:rsidR="003336F3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36F3">
        <w:rPr>
          <w:rFonts w:ascii="Arial" w:hAnsi="Arial" w:cs="Arial"/>
          <w:sz w:val="20"/>
          <w:szCs w:val="20"/>
        </w:rPr>
        <w:t>konsequente Sparpolitik, keine Steuererhöhung</w:t>
      </w:r>
    </w:p>
    <w:p w14:paraId="16AA20AC" w14:textId="303E20F6" w:rsidR="003336F3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7990">
        <w:rPr>
          <w:rFonts w:ascii="Arial" w:hAnsi="Arial" w:cs="Arial"/>
          <w:sz w:val="20"/>
          <w:szCs w:val="20"/>
        </w:rPr>
        <w:t xml:space="preserve">investieren mit </w:t>
      </w:r>
      <w:r w:rsidR="003336F3">
        <w:rPr>
          <w:rFonts w:ascii="Arial" w:hAnsi="Arial" w:cs="Arial"/>
          <w:sz w:val="20"/>
          <w:szCs w:val="20"/>
        </w:rPr>
        <w:t>massvolle</w:t>
      </w:r>
      <w:r w:rsidR="008D7990">
        <w:rPr>
          <w:rFonts w:ascii="Arial" w:hAnsi="Arial" w:cs="Arial"/>
          <w:sz w:val="20"/>
          <w:szCs w:val="20"/>
        </w:rPr>
        <w:t>r</w:t>
      </w:r>
      <w:r w:rsidR="003336F3">
        <w:rPr>
          <w:rFonts w:ascii="Arial" w:hAnsi="Arial" w:cs="Arial"/>
          <w:sz w:val="20"/>
          <w:szCs w:val="20"/>
        </w:rPr>
        <w:t xml:space="preserve"> Steuererhöhung (Steuer</w:t>
      </w:r>
      <w:r>
        <w:rPr>
          <w:rFonts w:ascii="Arial" w:hAnsi="Arial" w:cs="Arial"/>
          <w:sz w:val="20"/>
          <w:szCs w:val="20"/>
        </w:rPr>
        <w:t>fuss, Liegenschaftssteuer) soll</w:t>
      </w:r>
      <w:r w:rsidR="003336F3">
        <w:rPr>
          <w:rFonts w:ascii="Arial" w:hAnsi="Arial" w:cs="Arial"/>
          <w:sz w:val="20"/>
          <w:szCs w:val="20"/>
        </w:rPr>
        <w:t xml:space="preserve"> möglich sein</w:t>
      </w:r>
    </w:p>
    <w:p w14:paraId="1306363C" w14:textId="776B4F53" w:rsidR="008D7990" w:rsidRDefault="003559E1" w:rsidP="003336F3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7990">
        <w:rPr>
          <w:rFonts w:ascii="Arial" w:hAnsi="Arial" w:cs="Arial"/>
          <w:sz w:val="20"/>
          <w:szCs w:val="20"/>
        </w:rPr>
        <w:t>keine Angaben, weiss nicht</w:t>
      </w:r>
    </w:p>
    <w:p w14:paraId="35106601" w14:textId="79EB11B6" w:rsidR="003336F3" w:rsidRDefault="003336F3" w:rsidP="003336F3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30E343EB" w14:textId="6C5C6B4B" w:rsidR="003336F3" w:rsidRPr="003336F3" w:rsidRDefault="003336F3" w:rsidP="003336F3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Wenn gespart werden muss, wo sollen nach den beschränkten Möglichkeiten, welche eine Gemeinde hat (ein Grossteil der Ausgaben </w:t>
      </w:r>
      <w:r w:rsidR="003559E1" w:rsidRPr="00C0548F">
        <w:rPr>
          <w:rFonts w:ascii="Arial" w:hAnsi="Arial" w:cs="Arial"/>
          <w:b/>
          <w:bCs/>
          <w:sz w:val="20"/>
          <w:szCs w:val="20"/>
        </w:rPr>
        <w:t>ist gebunden</w:t>
      </w:r>
      <w:r>
        <w:rPr>
          <w:rFonts w:ascii="Arial" w:hAnsi="Arial" w:cs="Arial"/>
          <w:b/>
          <w:bCs/>
          <w:sz w:val="20"/>
          <w:szCs w:val="20"/>
        </w:rPr>
        <w:t>), Ausgabenkürzungen stattfinden</w:t>
      </w:r>
      <w:r w:rsidR="00EA5AD2"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(mehrere Antworten sind möglich)</w:t>
      </w:r>
    </w:p>
    <w:p w14:paraId="3E7BF158" w14:textId="7C3C28FA" w:rsidR="003336F3" w:rsidRPr="00F4306D" w:rsidRDefault="003336F3" w:rsidP="003336F3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10"/>
          <w:szCs w:val="20"/>
        </w:rPr>
      </w:pPr>
    </w:p>
    <w:p w14:paraId="2AFCF848" w14:textId="1826E77E" w:rsidR="003336F3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36F3">
        <w:rPr>
          <w:rFonts w:ascii="Arial" w:hAnsi="Arial" w:cs="Arial"/>
          <w:sz w:val="20"/>
          <w:szCs w:val="20"/>
        </w:rPr>
        <w:t>Strassenbau/Infrastruktur</w:t>
      </w:r>
      <w:r w:rsidR="003336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36F3">
        <w:rPr>
          <w:rFonts w:ascii="Arial" w:hAnsi="Arial" w:cs="Arial"/>
          <w:sz w:val="20"/>
          <w:szCs w:val="20"/>
        </w:rPr>
        <w:t>Freizeit/Kultur</w:t>
      </w:r>
      <w:r w:rsidR="003336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36F3">
        <w:rPr>
          <w:rFonts w:ascii="Arial" w:hAnsi="Arial" w:cs="Arial"/>
          <w:sz w:val="20"/>
          <w:szCs w:val="20"/>
        </w:rPr>
        <w:t>öffentliche Bauten</w:t>
      </w:r>
      <w:r w:rsidR="003336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36F3">
        <w:rPr>
          <w:rFonts w:ascii="Arial" w:hAnsi="Arial" w:cs="Arial"/>
          <w:sz w:val="20"/>
          <w:szCs w:val="20"/>
        </w:rPr>
        <w:t>Bildung</w:t>
      </w:r>
    </w:p>
    <w:p w14:paraId="2CFB3BC2" w14:textId="764D2701" w:rsidR="003336F3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7990">
        <w:rPr>
          <w:rFonts w:ascii="Arial" w:hAnsi="Arial" w:cs="Arial"/>
          <w:sz w:val="20"/>
          <w:szCs w:val="20"/>
        </w:rPr>
        <w:t>Verwaltung</w:t>
      </w:r>
      <w:r w:rsidR="003336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475C">
        <w:rPr>
          <w:rFonts w:ascii="Arial" w:hAnsi="Arial" w:cs="Arial"/>
          <w:sz w:val="20"/>
          <w:szCs w:val="20"/>
        </w:rPr>
        <w:t>sonst wo</w:t>
      </w:r>
      <w:r w:rsidR="008D7990">
        <w:rPr>
          <w:rFonts w:ascii="Arial" w:hAnsi="Arial" w:cs="Arial"/>
          <w:sz w:val="20"/>
          <w:szCs w:val="20"/>
        </w:rPr>
        <w:t xml:space="preserve">, nämlich: </w:t>
      </w:r>
      <w:r w:rsidR="00BD67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715">
        <w:rPr>
          <w:rFonts w:ascii="Arial" w:hAnsi="Arial" w:cs="Arial"/>
          <w:sz w:val="20"/>
          <w:szCs w:val="20"/>
        </w:rPr>
        <w:instrText xml:space="preserve"> FORMTEXT </w:instrText>
      </w:r>
      <w:r w:rsidR="00BD6715">
        <w:rPr>
          <w:rFonts w:ascii="Arial" w:hAnsi="Arial" w:cs="Arial"/>
          <w:sz w:val="20"/>
          <w:szCs w:val="20"/>
        </w:rPr>
      </w:r>
      <w:r w:rsidR="00BD6715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BD6715">
        <w:rPr>
          <w:rFonts w:ascii="Arial" w:hAnsi="Arial" w:cs="Arial"/>
          <w:sz w:val="20"/>
          <w:szCs w:val="20"/>
        </w:rPr>
        <w:fldChar w:fldCharType="end"/>
      </w:r>
    </w:p>
    <w:p w14:paraId="123C224C" w14:textId="52B8672F" w:rsidR="003336F3" w:rsidRDefault="003559E1" w:rsidP="003336F3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7990">
        <w:rPr>
          <w:rFonts w:ascii="Arial" w:hAnsi="Arial" w:cs="Arial"/>
          <w:sz w:val="20"/>
          <w:szCs w:val="20"/>
        </w:rPr>
        <w:t>keine Angaben/weiss nicht</w:t>
      </w:r>
    </w:p>
    <w:p w14:paraId="7BC90A39" w14:textId="5CE51C2B" w:rsidR="008D7990" w:rsidRDefault="008D7990" w:rsidP="008D7990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426F52BA" w14:textId="77777777" w:rsidR="00C0548F" w:rsidRDefault="00C0548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C768146" w14:textId="15F711B7" w:rsidR="008D7990" w:rsidRDefault="00EA5AD2" w:rsidP="008D7990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Energie: </w:t>
      </w:r>
      <w:r w:rsidR="008D7990">
        <w:rPr>
          <w:rFonts w:ascii="Arial" w:hAnsi="Arial" w:cs="Arial"/>
          <w:b/>
          <w:bCs/>
          <w:sz w:val="20"/>
          <w:szCs w:val="20"/>
        </w:rPr>
        <w:t>Wie wichtig ist Ihnen ein konsequentes Engagement der Gemeinde in Bezug auf nachhaltige Energie?</w:t>
      </w:r>
    </w:p>
    <w:p w14:paraId="74AF217E" w14:textId="7DA4E1BF" w:rsidR="008D7990" w:rsidRPr="00F4306D" w:rsidRDefault="008D7990" w:rsidP="008D7990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10"/>
          <w:szCs w:val="20"/>
        </w:rPr>
      </w:pPr>
    </w:p>
    <w:p w14:paraId="397549B5" w14:textId="514B5687" w:rsidR="008D7990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7990">
        <w:rPr>
          <w:rFonts w:ascii="Arial" w:hAnsi="Arial" w:cs="Arial"/>
          <w:sz w:val="20"/>
          <w:szCs w:val="20"/>
        </w:rPr>
        <w:t>sehr wichtig</w:t>
      </w:r>
      <w:r w:rsidR="008D79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7990">
        <w:rPr>
          <w:rFonts w:ascii="Arial" w:hAnsi="Arial" w:cs="Arial"/>
          <w:sz w:val="20"/>
          <w:szCs w:val="20"/>
        </w:rPr>
        <w:t>wichtig</w:t>
      </w:r>
      <w:r w:rsidR="008D79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7990">
        <w:rPr>
          <w:rFonts w:ascii="Arial" w:hAnsi="Arial" w:cs="Arial"/>
          <w:sz w:val="20"/>
          <w:szCs w:val="20"/>
        </w:rPr>
        <w:t>weniger wichtig</w:t>
      </w:r>
    </w:p>
    <w:p w14:paraId="70B27184" w14:textId="7D36C99B" w:rsidR="008D7990" w:rsidRDefault="003559E1" w:rsidP="008D7990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D7990">
        <w:rPr>
          <w:rFonts w:ascii="Arial" w:hAnsi="Arial" w:cs="Arial"/>
          <w:sz w:val="20"/>
          <w:szCs w:val="20"/>
        </w:rPr>
        <w:t>keine Angaben, weiss nicht</w:t>
      </w:r>
    </w:p>
    <w:p w14:paraId="43C57AB8" w14:textId="77777777" w:rsidR="00C0548F" w:rsidRDefault="00C0548F" w:rsidP="008D7990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148A9DE1" w14:textId="1FEB8917" w:rsidR="00EA5AD2" w:rsidRDefault="00EA5AD2" w:rsidP="00EA5AD2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Alternativen zum ÖV: Soll der Gemeinderat alternative/ergänzende Angebote zum ÖV prüfen?</w:t>
      </w:r>
    </w:p>
    <w:p w14:paraId="29F6FF70" w14:textId="710328FE" w:rsidR="00EA5AD2" w:rsidRDefault="00EA5AD2" w:rsidP="00EA5AD2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(z.B. am Wochenende)</w:t>
      </w:r>
    </w:p>
    <w:p w14:paraId="21487AA8" w14:textId="74964589" w:rsidR="00EA5AD2" w:rsidRDefault="00EA5AD2" w:rsidP="00EA5AD2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14:paraId="43F6960D" w14:textId="36F2D612" w:rsidR="00EA5AD2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A5AD2">
        <w:rPr>
          <w:rFonts w:ascii="Arial" w:hAnsi="Arial" w:cs="Arial"/>
          <w:sz w:val="20"/>
          <w:szCs w:val="20"/>
        </w:rPr>
        <w:t>sehr wichtig</w:t>
      </w:r>
      <w:r w:rsidR="00EA5A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A5AD2">
        <w:rPr>
          <w:rFonts w:ascii="Arial" w:hAnsi="Arial" w:cs="Arial"/>
          <w:sz w:val="20"/>
          <w:szCs w:val="20"/>
        </w:rPr>
        <w:t>wichtig</w:t>
      </w:r>
      <w:r w:rsidR="00EA5A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A5AD2">
        <w:rPr>
          <w:rFonts w:ascii="Arial" w:hAnsi="Arial" w:cs="Arial"/>
          <w:sz w:val="20"/>
          <w:szCs w:val="20"/>
        </w:rPr>
        <w:t>wenig</w:t>
      </w:r>
      <w:r w:rsidR="00F1475C">
        <w:rPr>
          <w:rFonts w:ascii="Arial" w:hAnsi="Arial" w:cs="Arial"/>
          <w:sz w:val="20"/>
          <w:szCs w:val="20"/>
        </w:rPr>
        <w:t>er</w:t>
      </w:r>
      <w:r w:rsidR="00EA5AD2">
        <w:rPr>
          <w:rFonts w:ascii="Arial" w:hAnsi="Arial" w:cs="Arial"/>
          <w:sz w:val="20"/>
          <w:szCs w:val="20"/>
        </w:rPr>
        <w:t xml:space="preserve"> wichtig</w:t>
      </w:r>
    </w:p>
    <w:p w14:paraId="47598FA4" w14:textId="55E654C3" w:rsidR="00EA5AD2" w:rsidRPr="00EA5AD2" w:rsidRDefault="003559E1" w:rsidP="00EA5AD2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A5AD2">
        <w:rPr>
          <w:rFonts w:ascii="Arial" w:hAnsi="Arial" w:cs="Arial"/>
          <w:sz w:val="20"/>
          <w:szCs w:val="20"/>
        </w:rPr>
        <w:t>keine Angaben/weiss nicht</w:t>
      </w:r>
    </w:p>
    <w:p w14:paraId="01DB9429" w14:textId="5C5B9A1D" w:rsidR="00294CE5" w:rsidRDefault="00294CE5" w:rsidP="00294CE5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41342E7D" w14:textId="086571DC" w:rsidR="00294CE5" w:rsidRDefault="00294CE5" w:rsidP="00F4306D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 ist viel von Gemeindefusionen die Rede. Was finden Sie in Bezug auf unsere Gemeinde?</w:t>
      </w:r>
    </w:p>
    <w:p w14:paraId="30D321C3" w14:textId="633C3444" w:rsidR="00294CE5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94CE5">
        <w:rPr>
          <w:rFonts w:ascii="Arial" w:hAnsi="Arial" w:cs="Arial"/>
          <w:sz w:val="20"/>
          <w:szCs w:val="20"/>
        </w:rPr>
        <w:t>unsere Gemeinde soll auf jeden Fall selbständig bleiben</w:t>
      </w:r>
    </w:p>
    <w:p w14:paraId="104FD586" w14:textId="0B87924D" w:rsidR="00294CE5" w:rsidRDefault="003559E1" w:rsidP="00294CE5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94CE5">
        <w:rPr>
          <w:rFonts w:ascii="Arial" w:hAnsi="Arial" w:cs="Arial"/>
          <w:sz w:val="20"/>
          <w:szCs w:val="20"/>
        </w:rPr>
        <w:t xml:space="preserve">unsere Gemeinde soll selbständig bleiben, aber wo es geht, mit anderen Gemeinden </w:t>
      </w:r>
    </w:p>
    <w:p w14:paraId="09F560DA" w14:textId="5FEBEBD1" w:rsidR="00294CE5" w:rsidRDefault="00294CE5" w:rsidP="00294CE5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4D8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zusammenarbeiten</w:t>
      </w:r>
    </w:p>
    <w:p w14:paraId="2A62F8A7" w14:textId="57F7D2F9" w:rsidR="00294CE5" w:rsidRPr="00F4306D" w:rsidRDefault="00294CE5" w:rsidP="00294CE5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10"/>
          <w:szCs w:val="20"/>
        </w:rPr>
      </w:pPr>
    </w:p>
    <w:p w14:paraId="59657857" w14:textId="1EFC2F87" w:rsidR="00294CE5" w:rsidRDefault="003559E1" w:rsidP="00F4306D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94CE5">
        <w:rPr>
          <w:rFonts w:ascii="Arial" w:hAnsi="Arial" w:cs="Arial"/>
          <w:sz w:val="20"/>
          <w:szCs w:val="20"/>
        </w:rPr>
        <w:t xml:space="preserve">unsere Gemeinde soll mit Sumiswald </w:t>
      </w:r>
      <w:r w:rsidR="00445902">
        <w:rPr>
          <w:rFonts w:ascii="Arial" w:hAnsi="Arial" w:cs="Arial"/>
          <w:sz w:val="20"/>
          <w:szCs w:val="20"/>
        </w:rPr>
        <w:t>Fusionsabklärungen aufnehmen</w:t>
      </w:r>
    </w:p>
    <w:p w14:paraId="16FFADEA" w14:textId="7071F6B5" w:rsidR="00445902" w:rsidRDefault="003559E1" w:rsidP="00445902">
      <w:pPr>
        <w:pStyle w:val="Listenabsatz"/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94CE5">
        <w:rPr>
          <w:rFonts w:ascii="Arial" w:hAnsi="Arial" w:cs="Arial"/>
          <w:sz w:val="20"/>
          <w:szCs w:val="20"/>
        </w:rPr>
        <w:t xml:space="preserve">unsere Gemeinde soll mit Lützelflüh </w:t>
      </w:r>
      <w:r w:rsidR="00445902">
        <w:rPr>
          <w:rFonts w:ascii="Arial" w:hAnsi="Arial" w:cs="Arial"/>
          <w:sz w:val="20"/>
          <w:szCs w:val="20"/>
        </w:rPr>
        <w:t>Fusionsabklärungen aufnehmen</w:t>
      </w:r>
    </w:p>
    <w:p w14:paraId="686D2D03" w14:textId="5ED0E74A" w:rsidR="00294CE5" w:rsidRDefault="003559E1" w:rsidP="00BD6715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94CE5">
        <w:rPr>
          <w:rFonts w:ascii="Arial" w:hAnsi="Arial" w:cs="Arial"/>
          <w:sz w:val="20"/>
          <w:szCs w:val="20"/>
        </w:rPr>
        <w:t xml:space="preserve">unsere Gemeinde soll weitere Möglichkeiten ins Auge fassen, nämlich: </w:t>
      </w:r>
      <w:r w:rsidR="00BD67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715">
        <w:rPr>
          <w:rFonts w:ascii="Arial" w:hAnsi="Arial" w:cs="Arial"/>
          <w:sz w:val="20"/>
          <w:szCs w:val="20"/>
        </w:rPr>
        <w:instrText xml:space="preserve"> FORMTEXT </w:instrText>
      </w:r>
      <w:r w:rsidR="00BD6715">
        <w:rPr>
          <w:rFonts w:ascii="Arial" w:hAnsi="Arial" w:cs="Arial"/>
          <w:sz w:val="20"/>
          <w:szCs w:val="20"/>
        </w:rPr>
      </w:r>
      <w:r w:rsidR="00BD6715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BD6715">
        <w:rPr>
          <w:rFonts w:ascii="Arial" w:hAnsi="Arial" w:cs="Arial"/>
          <w:sz w:val="20"/>
          <w:szCs w:val="20"/>
        </w:rPr>
        <w:fldChar w:fldCharType="end"/>
      </w:r>
    </w:p>
    <w:p w14:paraId="2C64E066" w14:textId="77777777" w:rsidR="00EA5AD2" w:rsidRPr="00294CE5" w:rsidRDefault="00EA5AD2" w:rsidP="00294CE5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34A97D22" w14:textId="77777777" w:rsidR="00C0548F" w:rsidRDefault="00EA5AD2" w:rsidP="00EA5AD2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  <w:r w:rsidRPr="00EA5AD2">
        <w:rPr>
          <w:rFonts w:ascii="Arial" w:hAnsi="Arial" w:cs="Arial"/>
          <w:b/>
          <w:bCs/>
          <w:sz w:val="20"/>
          <w:szCs w:val="20"/>
        </w:rPr>
        <w:t>In welchen Bereichen sollte Ihrer Meinung nach die Gemeinde aktiver werden</w:t>
      </w:r>
      <w:r w:rsidR="00C0548F">
        <w:rPr>
          <w:rFonts w:ascii="Arial" w:hAnsi="Arial" w:cs="Arial"/>
          <w:b/>
          <w:bCs/>
          <w:sz w:val="20"/>
          <w:szCs w:val="20"/>
        </w:rPr>
        <w:t>?</w:t>
      </w:r>
    </w:p>
    <w:p w14:paraId="61402FCC" w14:textId="77777777" w:rsidR="00C0548F" w:rsidRPr="00C0548F" w:rsidRDefault="00C0548F" w:rsidP="00C0548F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10"/>
          <w:szCs w:val="20"/>
        </w:rPr>
      </w:pPr>
    </w:p>
    <w:p w14:paraId="53BF6810" w14:textId="5F1700F0" w:rsidR="00C0548F" w:rsidRDefault="00C0548F" w:rsidP="00C0548F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08BE0EA" w14:textId="77777777" w:rsidR="00C0548F" w:rsidRDefault="00C0548F" w:rsidP="00C0548F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14:paraId="2B9AC200" w14:textId="773DE0D9" w:rsidR="003336F3" w:rsidRPr="00EA5AD2" w:rsidRDefault="00A718DD" w:rsidP="00C0548F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  <w:r w:rsidR="00EA5AD2" w:rsidRPr="00EA5AD2">
        <w:rPr>
          <w:rFonts w:ascii="Arial" w:hAnsi="Arial" w:cs="Arial"/>
          <w:b/>
          <w:bCs/>
          <w:sz w:val="20"/>
          <w:szCs w:val="20"/>
        </w:rPr>
        <w:t xml:space="preserve"> oder weniger machen?</w:t>
      </w:r>
    </w:p>
    <w:p w14:paraId="56CB6A49" w14:textId="54B954E6" w:rsidR="00EA5AD2" w:rsidRPr="00F4306D" w:rsidRDefault="00EA5AD2" w:rsidP="00EA5AD2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10"/>
          <w:szCs w:val="20"/>
        </w:rPr>
      </w:pPr>
    </w:p>
    <w:p w14:paraId="289B100C" w14:textId="51F81E5E" w:rsidR="00EA5AD2" w:rsidRDefault="00BD6715" w:rsidP="00BD6715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A11E7C2" w14:textId="77777777" w:rsidR="00F4306D" w:rsidRPr="00EA5AD2" w:rsidRDefault="00F4306D" w:rsidP="00BD6715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  <w:sz w:val="20"/>
          <w:szCs w:val="20"/>
        </w:rPr>
      </w:pPr>
    </w:p>
    <w:p w14:paraId="7CE227B5" w14:textId="76768730" w:rsidR="00EA5AD2" w:rsidRPr="00EA5AD2" w:rsidRDefault="00EA5AD2" w:rsidP="00F4306D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A5AD2">
        <w:rPr>
          <w:rFonts w:ascii="Arial" w:hAnsi="Arial" w:cs="Arial"/>
          <w:b/>
          <w:bCs/>
          <w:sz w:val="20"/>
          <w:szCs w:val="20"/>
        </w:rPr>
        <w:t>Was vermissen Sie in unserer Gemeinde?</w:t>
      </w:r>
    </w:p>
    <w:p w14:paraId="3E153DE1" w14:textId="36B1DA1C" w:rsidR="00EA5AD2" w:rsidRDefault="00BD6715" w:rsidP="00BD6715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63E0B91" w14:textId="77777777" w:rsidR="00F4306D" w:rsidRPr="00EA5AD2" w:rsidRDefault="00F4306D" w:rsidP="00BD6715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  <w:sz w:val="20"/>
          <w:szCs w:val="20"/>
        </w:rPr>
      </w:pPr>
    </w:p>
    <w:p w14:paraId="37252775" w14:textId="77777777" w:rsidR="00C0548F" w:rsidRPr="00C0548F" w:rsidRDefault="00C0548F" w:rsidP="00C0548F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sz w:val="20"/>
        </w:rPr>
      </w:pPr>
      <w:r w:rsidRPr="00C0548F">
        <w:rPr>
          <w:rFonts w:ascii="Arial" w:hAnsi="Arial" w:cs="Arial"/>
          <w:b/>
          <w:sz w:val="20"/>
        </w:rPr>
        <w:t>Haben Sie Interesse, in einer Kommission oder im Gemeinderat mitzuwirken?</w:t>
      </w:r>
    </w:p>
    <w:p w14:paraId="6F32DFBF" w14:textId="2A8E377F" w:rsidR="00C0548F" w:rsidRPr="00C0548F" w:rsidRDefault="00C0548F" w:rsidP="00C0548F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</w:rPr>
      </w:pPr>
      <w:r w:rsidRPr="00C0548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548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 w:rsidRPr="00C0548F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548F">
        <w:rPr>
          <w:rFonts w:ascii="Arial" w:hAnsi="Arial" w:cs="Arial"/>
          <w:b/>
          <w:bCs/>
          <w:sz w:val="20"/>
          <w:szCs w:val="20"/>
        </w:rPr>
        <w:fldChar w:fldCharType="end"/>
      </w:r>
      <w:r w:rsidRPr="00C0548F">
        <w:rPr>
          <w:rFonts w:ascii="Arial" w:hAnsi="Arial" w:cs="Arial"/>
          <w:b/>
          <w:bCs/>
          <w:sz w:val="20"/>
          <w:szCs w:val="20"/>
        </w:rPr>
        <w:t xml:space="preserve"> ja</w:t>
      </w:r>
      <w:r w:rsidRPr="00C0548F">
        <w:rPr>
          <w:rFonts w:ascii="Arial" w:hAnsi="Arial" w:cs="Arial"/>
          <w:b/>
          <w:bCs/>
          <w:sz w:val="20"/>
          <w:szCs w:val="20"/>
        </w:rPr>
        <w:tab/>
      </w:r>
      <w:r w:rsidRPr="00C0548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548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 w:rsidRPr="00C0548F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548F">
        <w:rPr>
          <w:rFonts w:ascii="Arial" w:hAnsi="Arial" w:cs="Arial"/>
          <w:b/>
          <w:bCs/>
          <w:sz w:val="20"/>
          <w:szCs w:val="20"/>
        </w:rPr>
        <w:fldChar w:fldCharType="end"/>
      </w:r>
      <w:r w:rsidRPr="00C0548F">
        <w:rPr>
          <w:rFonts w:ascii="Arial" w:hAnsi="Arial" w:cs="Arial"/>
          <w:b/>
          <w:bCs/>
          <w:sz w:val="20"/>
          <w:szCs w:val="20"/>
        </w:rPr>
        <w:t xml:space="preserve"> eventuell</w:t>
      </w:r>
      <w:r w:rsidRPr="00C0548F">
        <w:rPr>
          <w:rFonts w:ascii="Arial" w:hAnsi="Arial" w:cs="Arial"/>
          <w:b/>
          <w:bCs/>
          <w:sz w:val="20"/>
          <w:szCs w:val="20"/>
        </w:rPr>
        <w:tab/>
      </w:r>
      <w:r w:rsidRPr="00C0548F">
        <w:rPr>
          <w:rFonts w:ascii="Arial" w:hAnsi="Arial" w:cs="Arial"/>
          <w:b/>
          <w:bCs/>
          <w:sz w:val="20"/>
          <w:szCs w:val="20"/>
        </w:rPr>
        <w:tab/>
      </w:r>
      <w:r w:rsidRPr="00C0548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548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C06E9" w:rsidRPr="00C0548F">
        <w:rPr>
          <w:rFonts w:ascii="Arial" w:hAnsi="Arial" w:cs="Arial"/>
          <w:b/>
          <w:bCs/>
          <w:sz w:val="20"/>
          <w:szCs w:val="20"/>
        </w:rPr>
      </w:r>
      <w:r w:rsidR="00DC06E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0548F">
        <w:rPr>
          <w:rFonts w:ascii="Arial" w:hAnsi="Arial" w:cs="Arial"/>
          <w:b/>
          <w:bCs/>
          <w:sz w:val="20"/>
          <w:szCs w:val="20"/>
        </w:rPr>
        <w:fldChar w:fldCharType="end"/>
      </w:r>
      <w:r w:rsidRPr="00C0548F">
        <w:rPr>
          <w:rFonts w:ascii="Arial" w:hAnsi="Arial" w:cs="Arial"/>
          <w:b/>
          <w:bCs/>
          <w:sz w:val="20"/>
          <w:szCs w:val="20"/>
        </w:rPr>
        <w:t xml:space="preserve"> nein</w:t>
      </w:r>
    </w:p>
    <w:p w14:paraId="2A3515E0" w14:textId="77777777" w:rsidR="00C0548F" w:rsidRDefault="00C0548F" w:rsidP="00C0548F">
      <w:pPr>
        <w:pStyle w:val="Listenabsatz"/>
        <w:tabs>
          <w:tab w:val="left" w:pos="3402"/>
          <w:tab w:val="left" w:pos="5103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14:paraId="16409ADC" w14:textId="6D639429" w:rsidR="00EA5AD2" w:rsidRPr="00EA5AD2" w:rsidRDefault="00EA5AD2" w:rsidP="00F4306D">
      <w:pPr>
        <w:pStyle w:val="Listenabsatz"/>
        <w:numPr>
          <w:ilvl w:val="0"/>
          <w:numId w:val="1"/>
        </w:numPr>
        <w:tabs>
          <w:tab w:val="left" w:pos="3402"/>
          <w:tab w:val="left" w:pos="5103"/>
          <w:tab w:val="left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A5AD2">
        <w:rPr>
          <w:rFonts w:ascii="Arial" w:hAnsi="Arial" w:cs="Arial"/>
          <w:b/>
          <w:bCs/>
          <w:sz w:val="20"/>
          <w:szCs w:val="20"/>
        </w:rPr>
        <w:t>Was ich sonst noch sagen wollte</w:t>
      </w:r>
    </w:p>
    <w:p w14:paraId="662F20C9" w14:textId="60093578" w:rsidR="00EA5AD2" w:rsidRDefault="00BD6715" w:rsidP="00BD6715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C2D33B9" w14:textId="77777777" w:rsidR="00C0548F" w:rsidRDefault="00C0548F" w:rsidP="00BD6715">
      <w:pPr>
        <w:tabs>
          <w:tab w:val="left" w:pos="3402"/>
          <w:tab w:val="left" w:pos="5103"/>
          <w:tab w:val="left" w:pos="6804"/>
        </w:tabs>
        <w:ind w:left="708"/>
        <w:rPr>
          <w:rFonts w:ascii="Arial" w:hAnsi="Arial" w:cs="Arial"/>
        </w:rPr>
      </w:pPr>
    </w:p>
    <w:p w14:paraId="14E89E3E" w14:textId="1B718087" w:rsidR="00EA5AD2" w:rsidRDefault="00EA5AD2" w:rsidP="00EA5AD2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 w:rsidRPr="00EA5AD2">
        <w:rPr>
          <w:rFonts w:ascii="Arial" w:hAnsi="Arial" w:cs="Arial"/>
          <w:b/>
          <w:bCs/>
          <w:sz w:val="20"/>
          <w:szCs w:val="20"/>
        </w:rPr>
        <w:t>Name/Vorname (</w:t>
      </w:r>
      <w:r w:rsidR="003559E1" w:rsidRPr="00C0548F">
        <w:rPr>
          <w:rFonts w:ascii="Arial" w:hAnsi="Arial" w:cs="Arial"/>
          <w:b/>
          <w:bCs/>
          <w:sz w:val="20"/>
          <w:szCs w:val="20"/>
        </w:rPr>
        <w:t>erwünscht</w:t>
      </w:r>
      <w:r w:rsidRPr="00EA5AD2">
        <w:rPr>
          <w:rFonts w:ascii="Arial" w:hAnsi="Arial" w:cs="Arial"/>
          <w:b/>
          <w:bCs/>
          <w:sz w:val="20"/>
          <w:szCs w:val="20"/>
        </w:rPr>
        <w:t>)</w:t>
      </w:r>
      <w:r w:rsidR="00BD67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5AD2">
        <w:rPr>
          <w:rFonts w:ascii="Arial" w:hAnsi="Arial" w:cs="Arial"/>
          <w:b/>
          <w:bCs/>
          <w:sz w:val="20"/>
          <w:szCs w:val="20"/>
        </w:rPr>
        <w:t xml:space="preserve"> </w:t>
      </w:r>
      <w:r w:rsidR="00BD67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715">
        <w:rPr>
          <w:rFonts w:ascii="Arial" w:hAnsi="Arial" w:cs="Arial"/>
          <w:sz w:val="20"/>
          <w:szCs w:val="20"/>
        </w:rPr>
        <w:instrText xml:space="preserve"> FORMTEXT </w:instrText>
      </w:r>
      <w:r w:rsidR="00BD6715">
        <w:rPr>
          <w:rFonts w:ascii="Arial" w:hAnsi="Arial" w:cs="Arial"/>
          <w:sz w:val="20"/>
          <w:szCs w:val="20"/>
        </w:rPr>
      </w:r>
      <w:r w:rsidR="00BD6715">
        <w:rPr>
          <w:rFonts w:ascii="Arial" w:hAnsi="Arial" w:cs="Arial"/>
          <w:sz w:val="20"/>
          <w:szCs w:val="20"/>
        </w:rPr>
        <w:fldChar w:fldCharType="separate"/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DC06E9">
        <w:rPr>
          <w:rFonts w:ascii="Arial" w:hAnsi="Arial" w:cs="Arial"/>
          <w:noProof/>
          <w:sz w:val="20"/>
          <w:szCs w:val="20"/>
        </w:rPr>
        <w:t> </w:t>
      </w:r>
      <w:r w:rsidR="00BD6715">
        <w:rPr>
          <w:rFonts w:ascii="Arial" w:hAnsi="Arial" w:cs="Arial"/>
          <w:sz w:val="20"/>
          <w:szCs w:val="20"/>
        </w:rPr>
        <w:fldChar w:fldCharType="end"/>
      </w:r>
    </w:p>
    <w:p w14:paraId="6DDFE14F" w14:textId="77777777" w:rsidR="003559E1" w:rsidRDefault="003559E1" w:rsidP="00EA5AD2">
      <w:pPr>
        <w:tabs>
          <w:tab w:val="left" w:pos="3402"/>
          <w:tab w:val="left" w:pos="5103"/>
          <w:tab w:val="left" w:pos="6804"/>
        </w:tabs>
        <w:rPr>
          <w:rFonts w:ascii="Arial" w:hAnsi="Arial" w:cs="Arial"/>
        </w:rPr>
      </w:pPr>
    </w:p>
    <w:p w14:paraId="0B74EB83" w14:textId="77777777" w:rsidR="00126DA3" w:rsidRDefault="00EA5AD2" w:rsidP="001E20D1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 w:rsidRPr="00EA5AD2">
        <w:rPr>
          <w:rFonts w:ascii="Arial" w:hAnsi="Arial" w:cs="Arial"/>
          <w:sz w:val="20"/>
          <w:szCs w:val="20"/>
        </w:rPr>
        <w:t>Einsendeschluss: 30. April 2021</w:t>
      </w:r>
    </w:p>
    <w:p w14:paraId="64930255" w14:textId="77777777" w:rsidR="00126DA3" w:rsidRDefault="00126DA3" w:rsidP="001E20D1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p w14:paraId="1B2C6494" w14:textId="5F75991F" w:rsidR="001E20D1" w:rsidRDefault="00E744E5" w:rsidP="001E20D1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Herzlichen Dank</w:t>
      </w:r>
      <w:r w:rsidR="00126DA3">
        <w:rPr>
          <w:rFonts w:ascii="Arial" w:hAnsi="Arial" w:cs="Arial"/>
          <w:sz w:val="20"/>
          <w:szCs w:val="20"/>
        </w:rPr>
        <w:t xml:space="preserve"> für Ihre wertvollen Antworten.</w:t>
      </w:r>
    </w:p>
    <w:p w14:paraId="18119599" w14:textId="77777777" w:rsidR="00D5466D" w:rsidRPr="00C36F9D" w:rsidRDefault="00D5466D" w:rsidP="001E20D1">
      <w:pPr>
        <w:tabs>
          <w:tab w:val="left" w:pos="3402"/>
          <w:tab w:val="left" w:pos="5103"/>
          <w:tab w:val="left" w:pos="6804"/>
        </w:tabs>
        <w:rPr>
          <w:rFonts w:ascii="Arial" w:hAnsi="Arial" w:cs="Arial"/>
          <w:sz w:val="20"/>
          <w:szCs w:val="20"/>
        </w:rPr>
      </w:pPr>
    </w:p>
    <w:sectPr w:rsidR="00D5466D" w:rsidRPr="00C36F9D" w:rsidSect="0044590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AB04" w14:textId="77777777" w:rsidR="00A449A7" w:rsidRDefault="00A449A7" w:rsidP="001E20D1">
      <w:r>
        <w:separator/>
      </w:r>
    </w:p>
  </w:endnote>
  <w:endnote w:type="continuationSeparator" w:id="0">
    <w:p w14:paraId="48FCBB94" w14:textId="77777777" w:rsidR="00A449A7" w:rsidRDefault="00A449A7" w:rsidP="001E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142D8" w14:textId="77777777" w:rsidR="00A449A7" w:rsidRDefault="00A449A7" w:rsidP="001E20D1">
      <w:r>
        <w:separator/>
      </w:r>
    </w:p>
  </w:footnote>
  <w:footnote w:type="continuationSeparator" w:id="0">
    <w:p w14:paraId="51F6FDD3" w14:textId="77777777" w:rsidR="00A449A7" w:rsidRDefault="00A449A7" w:rsidP="001E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C32AB"/>
    <w:multiLevelType w:val="hybridMultilevel"/>
    <w:tmpl w:val="06A416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ABpL96T7XLJWnqxXhCmIdszLjh2ATGZ9stO6pGxYHZdE6gj2MbOGJAYJ/8TR8suySl1qR6kXKukFQUYPXgDrhg==" w:salt="wqxnc/rER8k6Xs+Qr8sB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DC"/>
    <w:rsid w:val="00021642"/>
    <w:rsid w:val="00116A8E"/>
    <w:rsid w:val="00126DA3"/>
    <w:rsid w:val="001473FD"/>
    <w:rsid w:val="001B061C"/>
    <w:rsid w:val="001E20D1"/>
    <w:rsid w:val="0020022F"/>
    <w:rsid w:val="00294CE5"/>
    <w:rsid w:val="002D48FB"/>
    <w:rsid w:val="003336F3"/>
    <w:rsid w:val="00335DEF"/>
    <w:rsid w:val="003559E1"/>
    <w:rsid w:val="00361F88"/>
    <w:rsid w:val="00386DEE"/>
    <w:rsid w:val="003F29BD"/>
    <w:rsid w:val="00425576"/>
    <w:rsid w:val="00445902"/>
    <w:rsid w:val="00576934"/>
    <w:rsid w:val="00605B5A"/>
    <w:rsid w:val="006D2459"/>
    <w:rsid w:val="00714D86"/>
    <w:rsid w:val="007520F9"/>
    <w:rsid w:val="00775280"/>
    <w:rsid w:val="008D3DDC"/>
    <w:rsid w:val="008D7990"/>
    <w:rsid w:val="009055EA"/>
    <w:rsid w:val="00921D36"/>
    <w:rsid w:val="00944B6C"/>
    <w:rsid w:val="00994003"/>
    <w:rsid w:val="00A173CB"/>
    <w:rsid w:val="00A449A7"/>
    <w:rsid w:val="00A718DD"/>
    <w:rsid w:val="00A75438"/>
    <w:rsid w:val="00AC0B1E"/>
    <w:rsid w:val="00AF49EF"/>
    <w:rsid w:val="00B46473"/>
    <w:rsid w:val="00BC3983"/>
    <w:rsid w:val="00BD6715"/>
    <w:rsid w:val="00C0548F"/>
    <w:rsid w:val="00C2511A"/>
    <w:rsid w:val="00C31264"/>
    <w:rsid w:val="00C36F9D"/>
    <w:rsid w:val="00CE1F05"/>
    <w:rsid w:val="00D50EAC"/>
    <w:rsid w:val="00D5466D"/>
    <w:rsid w:val="00DC06E9"/>
    <w:rsid w:val="00DE09AE"/>
    <w:rsid w:val="00DE6AB4"/>
    <w:rsid w:val="00E70315"/>
    <w:rsid w:val="00E744E5"/>
    <w:rsid w:val="00EA5AD2"/>
    <w:rsid w:val="00F12A6E"/>
    <w:rsid w:val="00F1475C"/>
    <w:rsid w:val="00F4306D"/>
    <w:rsid w:val="00FA18A3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86E6F"/>
  <w15:chartTrackingRefBased/>
  <w15:docId w15:val="{B9B84FBB-22E5-4A31-82B7-71B1A962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DD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E20D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20D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E2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20D1"/>
  </w:style>
  <w:style w:type="paragraph" w:styleId="Fuzeile">
    <w:name w:val="footer"/>
    <w:basedOn w:val="Standard"/>
    <w:link w:val="FuzeileZchn"/>
    <w:uiPriority w:val="99"/>
    <w:unhideWhenUsed/>
    <w:rsid w:val="001E2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0D1"/>
  </w:style>
  <w:style w:type="character" w:styleId="Platzhaltertext">
    <w:name w:val="Placeholder Text"/>
    <w:basedOn w:val="Absatz-Standardschriftart"/>
    <w:uiPriority w:val="99"/>
    <w:semiHidden/>
    <w:rsid w:val="001E20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8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8A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46473"/>
    <w:rPr>
      <w:rFonts w:ascii="Arial" w:hAnsi="Arial"/>
      <w:sz w:val="24"/>
    </w:rPr>
  </w:style>
  <w:style w:type="character" w:styleId="Fett">
    <w:name w:val="Strong"/>
    <w:basedOn w:val="Absatz-Standardschriftart"/>
    <w:uiPriority w:val="22"/>
    <w:qFormat/>
    <w:rsid w:val="00A44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hselwald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chselwald.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chselwald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einde@trachselwald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8E7E8424.dotm</Template>
  <TotalTime>0</TotalTime>
  <Pages>4</Pages>
  <Words>1410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Scheidegger</dc:creator>
  <cp:keywords/>
  <dc:description/>
  <cp:lastModifiedBy>Meister Niklaus</cp:lastModifiedBy>
  <cp:revision>24</cp:revision>
  <cp:lastPrinted>2021-03-16T06:28:00Z</cp:lastPrinted>
  <dcterms:created xsi:type="dcterms:W3CDTF">2021-03-16T10:53:00Z</dcterms:created>
  <dcterms:modified xsi:type="dcterms:W3CDTF">2021-03-22T10:50:00Z</dcterms:modified>
</cp:coreProperties>
</file>